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10"/>
        <w:tblW w:w="15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522"/>
        <w:gridCol w:w="2523"/>
        <w:gridCol w:w="2523"/>
        <w:gridCol w:w="2523"/>
        <w:gridCol w:w="2523"/>
      </w:tblGrid>
      <w:tr w:rsidR="00D34908" w:rsidRPr="0084508E" w14:paraId="23A7B112" w14:textId="77777777" w:rsidTr="00574ACD">
        <w:trPr>
          <w:trHeight w:val="1134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1B612955" w14:textId="77777777" w:rsidR="00D34908" w:rsidRPr="0084508E" w:rsidRDefault="00D34908" w:rsidP="00574A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1C5">
              <w:rPr>
                <w:rFonts w:ascii="Times New Roman" w:hAnsi="Times New Roman" w:cs="Times New Roman"/>
                <w:sz w:val="44"/>
                <w:szCs w:val="44"/>
              </w:rPr>
              <w:t xml:space="preserve">Week </w:t>
            </w:r>
            <w:r w:rsidR="685DB147" w:rsidRPr="11F5E098">
              <w:rPr>
                <w:rFonts w:ascii="Times New Roman" w:hAnsi="Times New Roman" w:cs="Times New Roman"/>
                <w:sz w:val="44"/>
                <w:szCs w:val="44"/>
              </w:rPr>
              <w:t>One</w:t>
            </w:r>
          </w:p>
        </w:tc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797B57E6" w14:textId="77777777" w:rsidR="00D34908" w:rsidRPr="0084508E" w:rsidRDefault="00D34908" w:rsidP="00574A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0BE81156" w14:textId="77777777" w:rsidR="00D34908" w:rsidRPr="0084508E" w:rsidRDefault="00D34908" w:rsidP="00574A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60EDD09B" w14:textId="77777777" w:rsidR="00D34908" w:rsidRPr="0084508E" w:rsidRDefault="00D34908" w:rsidP="00574A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1E68A546" w14:textId="77777777" w:rsidR="00D34908" w:rsidRPr="0084508E" w:rsidRDefault="00D34908" w:rsidP="00574A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2F99358A" w14:textId="77777777" w:rsidR="00D34908" w:rsidRPr="0084508E" w:rsidRDefault="00D34908" w:rsidP="00574A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</w:tr>
      <w:tr w:rsidR="00956912" w14:paraId="6FF494F8" w14:textId="77777777" w:rsidTr="00574ACD">
        <w:trPr>
          <w:trHeight w:val="1134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7340D362" w14:textId="77777777" w:rsidR="00956912" w:rsidRPr="0084508E" w:rsidRDefault="00956912" w:rsidP="00574A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Main</w:t>
            </w:r>
          </w:p>
        </w:tc>
        <w:tc>
          <w:tcPr>
            <w:tcW w:w="2522" w:type="dxa"/>
            <w:vAlign w:val="center"/>
          </w:tcPr>
          <w:p w14:paraId="3B0A9757" w14:textId="77777777" w:rsidR="00956912" w:rsidRDefault="009F780A" w:rsidP="00574AC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Smokey Meatball</w:t>
            </w:r>
          </w:p>
          <w:p w14:paraId="18FA3A42" w14:textId="54C60155" w:rsidR="009F780A" w:rsidRPr="009B5F18" w:rsidRDefault="009F780A" w:rsidP="00574AC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Pasta</w:t>
            </w:r>
          </w:p>
        </w:tc>
        <w:tc>
          <w:tcPr>
            <w:tcW w:w="2523" w:type="dxa"/>
            <w:vAlign w:val="center"/>
          </w:tcPr>
          <w:p w14:paraId="2EA5F0AD" w14:textId="63A5B58C" w:rsidR="00956912" w:rsidRDefault="009F780A" w:rsidP="00574AC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Chicken &amp; Ham</w:t>
            </w:r>
          </w:p>
          <w:p w14:paraId="5299BFEE" w14:textId="1EFC8903" w:rsidR="009F780A" w:rsidRPr="00817780" w:rsidRDefault="009F780A" w:rsidP="00574AC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</w:t>
            </w:r>
          </w:p>
        </w:tc>
        <w:tc>
          <w:tcPr>
            <w:tcW w:w="2523" w:type="dxa"/>
            <w:vAlign w:val="center"/>
          </w:tcPr>
          <w:p w14:paraId="6F64F203" w14:textId="173D7FA8" w:rsidR="00956912" w:rsidRPr="009B5F18" w:rsidRDefault="009F780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Roast Gammon</w:t>
            </w:r>
          </w:p>
        </w:tc>
        <w:tc>
          <w:tcPr>
            <w:tcW w:w="2523" w:type="dxa"/>
            <w:vAlign w:val="center"/>
          </w:tcPr>
          <w:p w14:paraId="0E38D450" w14:textId="77777777" w:rsidR="00956912" w:rsidRDefault="009F780A" w:rsidP="00574AC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Sausage &amp;</w:t>
            </w:r>
          </w:p>
          <w:p w14:paraId="0EA55427" w14:textId="1EF01A69" w:rsidR="009F780A" w:rsidRPr="009B5F18" w:rsidRDefault="009F780A" w:rsidP="00574AC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Mash</w:t>
            </w:r>
          </w:p>
        </w:tc>
        <w:tc>
          <w:tcPr>
            <w:tcW w:w="2523" w:type="dxa"/>
            <w:vAlign w:val="center"/>
          </w:tcPr>
          <w:p w14:paraId="779A27C4" w14:textId="4EF9ACE9" w:rsidR="00956912" w:rsidRPr="009B5F18" w:rsidRDefault="009F780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Fish &amp; Chips</w:t>
            </w:r>
          </w:p>
        </w:tc>
      </w:tr>
      <w:tr w:rsidR="00E2133C" w14:paraId="7BBE2113" w14:textId="77777777" w:rsidTr="00574ACD">
        <w:trPr>
          <w:trHeight w:val="1134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1503D739" w14:textId="77777777" w:rsidR="00E2133C" w:rsidRPr="0084508E" w:rsidRDefault="00E2133C" w:rsidP="00574A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Vegetarian</w:t>
            </w:r>
          </w:p>
        </w:tc>
        <w:tc>
          <w:tcPr>
            <w:tcW w:w="2522" w:type="dxa"/>
            <w:vAlign w:val="center"/>
          </w:tcPr>
          <w:p w14:paraId="5C3F242E" w14:textId="77777777" w:rsidR="00E2133C" w:rsidRDefault="009F780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Margherita</w:t>
            </w:r>
          </w:p>
          <w:p w14:paraId="4F645330" w14:textId="4ADEEFC1" w:rsidR="00F97A81" w:rsidRPr="009B5F18" w:rsidRDefault="00F97A81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Pizza</w:t>
            </w:r>
          </w:p>
        </w:tc>
        <w:tc>
          <w:tcPr>
            <w:tcW w:w="2523" w:type="dxa"/>
            <w:vAlign w:val="center"/>
          </w:tcPr>
          <w:p w14:paraId="6687F6A6" w14:textId="77777777" w:rsidR="00E2133C" w:rsidRDefault="009F780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Cheese &amp; Potato</w:t>
            </w:r>
          </w:p>
          <w:p w14:paraId="56D83C17" w14:textId="33B4FBA2" w:rsidR="009F780A" w:rsidRDefault="009F780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</w:t>
            </w:r>
          </w:p>
        </w:tc>
        <w:tc>
          <w:tcPr>
            <w:tcW w:w="2523" w:type="dxa"/>
            <w:vAlign w:val="center"/>
          </w:tcPr>
          <w:p w14:paraId="2C995D1C" w14:textId="77777777" w:rsidR="00E2133C" w:rsidRDefault="009F780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Cauliflower</w:t>
            </w:r>
          </w:p>
          <w:p w14:paraId="40862E86" w14:textId="781134BF" w:rsidR="009F780A" w:rsidRDefault="009F780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Cheese</w:t>
            </w:r>
          </w:p>
        </w:tc>
        <w:tc>
          <w:tcPr>
            <w:tcW w:w="2523" w:type="dxa"/>
            <w:vAlign w:val="center"/>
          </w:tcPr>
          <w:p w14:paraId="6D43427D" w14:textId="77777777" w:rsidR="00E2133C" w:rsidRDefault="009F780A" w:rsidP="00574AC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Veggie Sausage &amp;</w:t>
            </w:r>
          </w:p>
          <w:p w14:paraId="76B3A14B" w14:textId="5BE05B5F" w:rsidR="009F780A" w:rsidRDefault="009F780A" w:rsidP="00574AC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Mash</w:t>
            </w:r>
          </w:p>
        </w:tc>
        <w:tc>
          <w:tcPr>
            <w:tcW w:w="2523" w:type="dxa"/>
            <w:vAlign w:val="center"/>
          </w:tcPr>
          <w:p w14:paraId="643FB98C" w14:textId="205198C3" w:rsidR="00E2133C" w:rsidRPr="009B5F18" w:rsidRDefault="009F780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Fishless Fingers</w:t>
            </w:r>
          </w:p>
        </w:tc>
      </w:tr>
      <w:tr w:rsidR="00E2133C" w14:paraId="3C851C51" w14:textId="77777777" w:rsidTr="00574ACD">
        <w:trPr>
          <w:trHeight w:val="1134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4807C159" w14:textId="77777777" w:rsidR="00E2133C" w:rsidRPr="0084508E" w:rsidRDefault="00E2133C" w:rsidP="00574A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Garnish</w:t>
            </w:r>
          </w:p>
        </w:tc>
        <w:tc>
          <w:tcPr>
            <w:tcW w:w="2522" w:type="dxa"/>
            <w:vAlign w:val="center"/>
          </w:tcPr>
          <w:p w14:paraId="6C915F73" w14:textId="5E5FB343" w:rsidR="00E2133C" w:rsidRPr="009B5F18" w:rsidRDefault="009F780A" w:rsidP="00574AC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Garlic Bread &amp; Wedges</w:t>
            </w:r>
          </w:p>
        </w:tc>
        <w:tc>
          <w:tcPr>
            <w:tcW w:w="2523" w:type="dxa"/>
            <w:vAlign w:val="center"/>
          </w:tcPr>
          <w:p w14:paraId="2007C31A" w14:textId="05E33DEE" w:rsidR="00E2133C" w:rsidRPr="009B5F18" w:rsidRDefault="009F780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Peas &amp; Carrots</w:t>
            </w:r>
          </w:p>
        </w:tc>
        <w:tc>
          <w:tcPr>
            <w:tcW w:w="2523" w:type="dxa"/>
            <w:vAlign w:val="center"/>
          </w:tcPr>
          <w:p w14:paraId="64D48DE4" w14:textId="0788C203" w:rsidR="00E2133C" w:rsidRPr="009B5F18" w:rsidRDefault="009F780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Roast Potatoes, Carrots, Cabbage </w:t>
            </w:r>
            <w:r w:rsidR="00407183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Gravy</w:t>
            </w:r>
          </w:p>
        </w:tc>
        <w:tc>
          <w:tcPr>
            <w:tcW w:w="2523" w:type="dxa"/>
            <w:vAlign w:val="center"/>
          </w:tcPr>
          <w:p w14:paraId="49544EAD" w14:textId="386A02D4" w:rsidR="00E2133C" w:rsidRPr="009B5F18" w:rsidRDefault="009F780A" w:rsidP="00574AC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Peas &amp; Gravy</w:t>
            </w:r>
          </w:p>
        </w:tc>
        <w:tc>
          <w:tcPr>
            <w:tcW w:w="2523" w:type="dxa"/>
            <w:vAlign w:val="center"/>
          </w:tcPr>
          <w:p w14:paraId="425B1D70" w14:textId="466BC201" w:rsidR="00E2133C" w:rsidRPr="009B5F18" w:rsidRDefault="009F780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Peas</w:t>
            </w:r>
          </w:p>
        </w:tc>
      </w:tr>
      <w:tr w:rsidR="00E2133C" w14:paraId="465D4917" w14:textId="77777777" w:rsidTr="00574ACD">
        <w:trPr>
          <w:trHeight w:val="1134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599C25F7" w14:textId="77777777" w:rsidR="00E2133C" w:rsidRPr="0084508E" w:rsidRDefault="00E2133C" w:rsidP="00574A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Dessert</w:t>
            </w:r>
          </w:p>
        </w:tc>
        <w:tc>
          <w:tcPr>
            <w:tcW w:w="2522" w:type="dxa"/>
            <w:vAlign w:val="center"/>
          </w:tcPr>
          <w:p w14:paraId="56696D10" w14:textId="2FA5DE70" w:rsidR="00E2133C" w:rsidRPr="005A2E08" w:rsidRDefault="009F780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Yoghurts</w:t>
            </w:r>
          </w:p>
        </w:tc>
        <w:tc>
          <w:tcPr>
            <w:tcW w:w="2523" w:type="dxa"/>
            <w:vAlign w:val="center"/>
          </w:tcPr>
          <w:p w14:paraId="2589F414" w14:textId="63A21BCB" w:rsidR="00E2133C" w:rsidRPr="005A2E08" w:rsidRDefault="007524AC" w:rsidP="00574AC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 Oaty Slice</w:t>
            </w:r>
          </w:p>
        </w:tc>
        <w:tc>
          <w:tcPr>
            <w:tcW w:w="2523" w:type="dxa"/>
            <w:vAlign w:val="center"/>
          </w:tcPr>
          <w:p w14:paraId="38656102" w14:textId="143BA03D" w:rsidR="00E2133C" w:rsidRPr="005A2E08" w:rsidRDefault="0072222A" w:rsidP="00574AC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Jelly</w:t>
            </w:r>
          </w:p>
        </w:tc>
        <w:tc>
          <w:tcPr>
            <w:tcW w:w="2523" w:type="dxa"/>
            <w:vAlign w:val="center"/>
          </w:tcPr>
          <w:p w14:paraId="506CAC71" w14:textId="77777777" w:rsidR="009F780A" w:rsidRDefault="0072222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 Crumble &amp;</w:t>
            </w:r>
          </w:p>
          <w:p w14:paraId="244756FB" w14:textId="7C83ABF3" w:rsidR="0072222A" w:rsidRPr="005A2E08" w:rsidRDefault="0072222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Custard</w:t>
            </w:r>
          </w:p>
        </w:tc>
        <w:tc>
          <w:tcPr>
            <w:tcW w:w="2523" w:type="dxa"/>
            <w:vAlign w:val="center"/>
          </w:tcPr>
          <w:p w14:paraId="5FE09913" w14:textId="39137C5B" w:rsidR="00E2133C" w:rsidRPr="005A2E08" w:rsidRDefault="009F780A" w:rsidP="0057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Fresh Fruit</w:t>
            </w:r>
          </w:p>
        </w:tc>
      </w:tr>
    </w:tbl>
    <w:p w14:paraId="03C9D35F" w14:textId="77777777" w:rsidR="004D06E2" w:rsidRDefault="004D06E2" w:rsidP="000069D5">
      <w:pPr>
        <w:jc w:val="center"/>
      </w:pPr>
    </w:p>
    <w:p w14:paraId="70BE9915" w14:textId="77777777" w:rsidR="002F44F2" w:rsidRDefault="002F44F2" w:rsidP="002F44F2">
      <w:pPr>
        <w:jc w:val="center"/>
      </w:pPr>
    </w:p>
    <w:tbl>
      <w:tblPr>
        <w:tblStyle w:val="TableGrid"/>
        <w:tblpPr w:leftFromText="180" w:rightFromText="180" w:vertAnchor="text" w:horzAnchor="margin" w:tblpY="124"/>
        <w:tblW w:w="15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522"/>
        <w:gridCol w:w="2523"/>
        <w:gridCol w:w="2523"/>
        <w:gridCol w:w="2523"/>
        <w:gridCol w:w="2523"/>
      </w:tblGrid>
      <w:tr w:rsidR="000069D5" w:rsidRPr="0084508E" w14:paraId="342E12D2" w14:textId="77777777" w:rsidTr="3223B08C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5B03B5F6" w14:textId="77777777" w:rsidR="000069D5" w:rsidRPr="0084508E" w:rsidRDefault="000069D5" w:rsidP="000069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A01C5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two</w:t>
            </w:r>
          </w:p>
        </w:tc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3868779C" w14:textId="77777777" w:rsidR="000069D5" w:rsidRPr="0084508E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1AC15BF7" w14:textId="77777777" w:rsidR="000069D5" w:rsidRPr="0084508E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06F1C05E" w14:textId="77777777" w:rsidR="000069D5" w:rsidRPr="0084508E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036D7B04" w14:textId="77777777" w:rsidR="000069D5" w:rsidRPr="0084508E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1A150A05" w14:textId="77777777" w:rsidR="000069D5" w:rsidRPr="0084508E" w:rsidRDefault="000069D5" w:rsidP="000069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</w:tr>
      <w:tr w:rsidR="00DE5BC8" w14:paraId="47578130" w14:textId="77777777" w:rsidTr="3223B08C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6694D42F" w14:textId="77777777" w:rsidR="00DE5BC8" w:rsidRPr="0084508E" w:rsidRDefault="00DE5BC8" w:rsidP="00DE5B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Main</w:t>
            </w:r>
          </w:p>
        </w:tc>
        <w:tc>
          <w:tcPr>
            <w:tcW w:w="2522" w:type="dxa"/>
            <w:vAlign w:val="center"/>
          </w:tcPr>
          <w:p w14:paraId="769CFD5E" w14:textId="4DF241D3" w:rsidR="00DE5BC8" w:rsidRPr="009B5F18" w:rsidRDefault="009F780A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Crispy Chicken Nuggets</w:t>
            </w:r>
          </w:p>
        </w:tc>
        <w:tc>
          <w:tcPr>
            <w:tcW w:w="2523" w:type="dxa"/>
            <w:vAlign w:val="center"/>
          </w:tcPr>
          <w:p w14:paraId="7FB0E75F" w14:textId="37295073" w:rsidR="00DE5BC8" w:rsidRPr="004E3185" w:rsidRDefault="009F780A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 &amp; Cheese</w:t>
            </w:r>
          </w:p>
        </w:tc>
        <w:tc>
          <w:tcPr>
            <w:tcW w:w="2523" w:type="dxa"/>
            <w:vAlign w:val="center"/>
          </w:tcPr>
          <w:p w14:paraId="40A91AD4" w14:textId="3B83BF9B" w:rsidR="00DE5BC8" w:rsidRPr="009B5F18" w:rsidRDefault="009F780A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Roast Pork</w:t>
            </w:r>
          </w:p>
        </w:tc>
        <w:tc>
          <w:tcPr>
            <w:tcW w:w="2523" w:type="dxa"/>
            <w:vAlign w:val="center"/>
          </w:tcPr>
          <w:p w14:paraId="774FE122" w14:textId="77777777" w:rsidR="008568D7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 So Spicy</w:t>
            </w:r>
          </w:p>
          <w:p w14:paraId="3276FF79" w14:textId="3031888A" w:rsidR="00DE5BC8" w:rsidRPr="009B5F18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Beef Chilli</w:t>
            </w:r>
          </w:p>
        </w:tc>
        <w:tc>
          <w:tcPr>
            <w:tcW w:w="2523" w:type="dxa"/>
            <w:vAlign w:val="center"/>
          </w:tcPr>
          <w:p w14:paraId="1A33913D" w14:textId="1861F32A" w:rsidR="00DE5BC8" w:rsidRPr="009B5F18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Fish &amp; Chips</w:t>
            </w:r>
          </w:p>
        </w:tc>
      </w:tr>
      <w:tr w:rsidR="00DE5BC8" w14:paraId="1A3F7791" w14:textId="77777777" w:rsidTr="3223B08C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0303F8D7" w14:textId="77777777" w:rsidR="00DE5BC8" w:rsidRPr="0084508E" w:rsidRDefault="00DE5BC8" w:rsidP="00DE5B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Vegetarian</w:t>
            </w:r>
          </w:p>
        </w:tc>
        <w:tc>
          <w:tcPr>
            <w:tcW w:w="2522" w:type="dxa"/>
            <w:vAlign w:val="center"/>
          </w:tcPr>
          <w:p w14:paraId="4A6E00E2" w14:textId="128B3816" w:rsidR="00DE5BC8" w:rsidRPr="009B5F18" w:rsidRDefault="009F780A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Quorn Nuggets</w:t>
            </w:r>
          </w:p>
        </w:tc>
        <w:tc>
          <w:tcPr>
            <w:tcW w:w="2523" w:type="dxa"/>
            <w:vAlign w:val="center"/>
          </w:tcPr>
          <w:p w14:paraId="7924C175" w14:textId="5950CCDD" w:rsidR="00DE5BC8" w:rsidRPr="009B5F18" w:rsidRDefault="009F780A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 &amp; Cheese</w:t>
            </w:r>
          </w:p>
        </w:tc>
        <w:tc>
          <w:tcPr>
            <w:tcW w:w="2523" w:type="dxa"/>
            <w:vAlign w:val="center"/>
          </w:tcPr>
          <w:p w14:paraId="121E90CE" w14:textId="7A8CD22F" w:rsidR="00DE5BC8" w:rsidRPr="009B5F18" w:rsidRDefault="009F780A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Broccoli, Tomato &amp; Red Pepper Quiche</w:t>
            </w:r>
          </w:p>
        </w:tc>
        <w:tc>
          <w:tcPr>
            <w:tcW w:w="2523" w:type="dxa"/>
            <w:vAlign w:val="center"/>
          </w:tcPr>
          <w:p w14:paraId="6AF1FBFE" w14:textId="77777777" w:rsidR="008568D7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 So Spicy</w:t>
            </w:r>
          </w:p>
          <w:p w14:paraId="39A5E682" w14:textId="7B82FB5C" w:rsidR="00DE5BC8" w:rsidRPr="009B5F18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 Chilli</w:t>
            </w:r>
          </w:p>
        </w:tc>
        <w:tc>
          <w:tcPr>
            <w:tcW w:w="2523" w:type="dxa"/>
            <w:vAlign w:val="center"/>
          </w:tcPr>
          <w:p w14:paraId="2C88E17E" w14:textId="02846AC6" w:rsidR="00DE5BC8" w:rsidRPr="009B5F18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Fishless Fingers</w:t>
            </w:r>
          </w:p>
        </w:tc>
      </w:tr>
      <w:tr w:rsidR="00DE5BC8" w14:paraId="7002105C" w14:textId="77777777" w:rsidTr="3223B08C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0FDAB285" w14:textId="77777777" w:rsidR="00DE5BC8" w:rsidRPr="0084508E" w:rsidRDefault="00DE5BC8" w:rsidP="00DE5B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Garnish</w:t>
            </w:r>
          </w:p>
        </w:tc>
        <w:tc>
          <w:tcPr>
            <w:tcW w:w="2522" w:type="dxa"/>
            <w:vAlign w:val="center"/>
          </w:tcPr>
          <w:p w14:paraId="53FF5EAC" w14:textId="4DC738D4" w:rsidR="00DE5BC8" w:rsidRPr="009B5F18" w:rsidRDefault="009F780A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Roasted New Potatoes</w:t>
            </w:r>
            <w:r w:rsidR="00407183">
              <w:rPr>
                <w:rFonts w:ascii="Times New Roman" w:hAnsi="Times New Roman" w:cs="Times New Roman"/>
                <w:sz w:val="28"/>
                <w:szCs w:val="28"/>
              </w:rPr>
              <w:t>, Peas &amp; Sweetcorn</w:t>
            </w:r>
          </w:p>
        </w:tc>
        <w:tc>
          <w:tcPr>
            <w:tcW w:w="2523" w:type="dxa"/>
            <w:vAlign w:val="center"/>
          </w:tcPr>
          <w:p w14:paraId="06DFDBD5" w14:textId="073B8AB0" w:rsidR="00DE5BC8" w:rsidRPr="009B5F18" w:rsidRDefault="009F780A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Garlic Bread</w:t>
            </w:r>
          </w:p>
        </w:tc>
        <w:tc>
          <w:tcPr>
            <w:tcW w:w="2523" w:type="dxa"/>
            <w:vAlign w:val="center"/>
          </w:tcPr>
          <w:p w14:paraId="55012AB5" w14:textId="000B44AA" w:rsidR="00DE5BC8" w:rsidRPr="009B5F18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Roast Potatoes, Carrots, </w:t>
            </w:r>
            <w:r w:rsidR="0040718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abbage &amp; Gravy</w:t>
            </w:r>
          </w:p>
        </w:tc>
        <w:tc>
          <w:tcPr>
            <w:tcW w:w="2523" w:type="dxa"/>
            <w:vAlign w:val="center"/>
          </w:tcPr>
          <w:p w14:paraId="28D041AA" w14:textId="5DD85F02" w:rsidR="00DE5BC8" w:rsidRPr="009B5F18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Rice &amp; Sour Cream</w:t>
            </w:r>
          </w:p>
        </w:tc>
        <w:tc>
          <w:tcPr>
            <w:tcW w:w="2523" w:type="dxa"/>
            <w:vAlign w:val="center"/>
          </w:tcPr>
          <w:p w14:paraId="5873DD6A" w14:textId="6548F816" w:rsidR="00DE5BC8" w:rsidRPr="009B5F18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Peas</w:t>
            </w:r>
          </w:p>
        </w:tc>
      </w:tr>
      <w:tr w:rsidR="00DE5BC8" w14:paraId="79A7A34E" w14:textId="77777777" w:rsidTr="3223B08C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1A3A85FF" w14:textId="77777777" w:rsidR="00DE5BC8" w:rsidRPr="0084508E" w:rsidRDefault="00DE5BC8" w:rsidP="00DE5B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Dessert</w:t>
            </w:r>
          </w:p>
        </w:tc>
        <w:tc>
          <w:tcPr>
            <w:tcW w:w="2522" w:type="dxa"/>
            <w:vAlign w:val="center"/>
          </w:tcPr>
          <w:p w14:paraId="523342C1" w14:textId="29AF20E8" w:rsidR="00DE5BC8" w:rsidRPr="00D45211" w:rsidRDefault="009F780A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Yoghurt</w:t>
            </w:r>
          </w:p>
        </w:tc>
        <w:tc>
          <w:tcPr>
            <w:tcW w:w="2523" w:type="dxa"/>
            <w:vAlign w:val="center"/>
          </w:tcPr>
          <w:p w14:paraId="1394CC05" w14:textId="5888E5E3" w:rsidR="00DE5BC8" w:rsidRPr="00D45211" w:rsidRDefault="009F780A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Blueberry Sponge </w:t>
            </w:r>
          </w:p>
        </w:tc>
        <w:tc>
          <w:tcPr>
            <w:tcW w:w="2523" w:type="dxa"/>
            <w:vAlign w:val="center"/>
          </w:tcPr>
          <w:p w14:paraId="4E63907E" w14:textId="3EA64154" w:rsidR="00DE5BC8" w:rsidRPr="00D45211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Oat Cookie</w:t>
            </w:r>
          </w:p>
        </w:tc>
        <w:tc>
          <w:tcPr>
            <w:tcW w:w="2523" w:type="dxa"/>
            <w:vAlign w:val="center"/>
          </w:tcPr>
          <w:p w14:paraId="5CAAFFD9" w14:textId="66D4F39C" w:rsidR="00DE5BC8" w:rsidRPr="00D45211" w:rsidRDefault="005A367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Chocolate Mint Cake &amp;</w:t>
            </w:r>
            <w:r w:rsidR="008568D7">
              <w:rPr>
                <w:rFonts w:ascii="Times New Roman" w:hAnsi="Times New Roman" w:cs="Times New Roman"/>
                <w:sz w:val="28"/>
                <w:szCs w:val="28"/>
              </w:rPr>
              <w:t xml:space="preserve"> Custard</w:t>
            </w:r>
          </w:p>
        </w:tc>
        <w:tc>
          <w:tcPr>
            <w:tcW w:w="2523" w:type="dxa"/>
            <w:vAlign w:val="center"/>
          </w:tcPr>
          <w:p w14:paraId="27260C03" w14:textId="7D832F83" w:rsidR="00DE5BC8" w:rsidRPr="00D45211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Fresh Fruit</w:t>
            </w:r>
          </w:p>
        </w:tc>
      </w:tr>
    </w:tbl>
    <w:p w14:paraId="2F30EDD5" w14:textId="77777777" w:rsidR="004D06E2" w:rsidRDefault="004D06E2" w:rsidP="007D5A82">
      <w:pPr>
        <w:jc w:val="center"/>
      </w:pPr>
    </w:p>
    <w:p w14:paraId="0320E005" w14:textId="77777777" w:rsidR="005A1898" w:rsidRDefault="005A1898" w:rsidP="001C4C63">
      <w:pPr>
        <w:jc w:val="center"/>
      </w:pPr>
    </w:p>
    <w:tbl>
      <w:tblPr>
        <w:tblStyle w:val="TableGrid"/>
        <w:tblpPr w:leftFromText="180" w:rightFromText="180" w:vertAnchor="text" w:horzAnchor="margin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522"/>
        <w:gridCol w:w="2523"/>
        <w:gridCol w:w="2523"/>
        <w:gridCol w:w="2523"/>
        <w:gridCol w:w="2523"/>
      </w:tblGrid>
      <w:tr w:rsidR="000069D5" w14:paraId="50902C6F" w14:textId="77777777" w:rsidTr="3223B08C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1F3ED8EA" w14:textId="77777777" w:rsidR="000069D5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Week Three</w:t>
            </w:r>
          </w:p>
        </w:tc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49144C38" w14:textId="77777777" w:rsidR="000069D5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2ABCEE91" w14:textId="77777777" w:rsidR="000069D5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2D18EB92" w14:textId="77777777" w:rsidR="000069D5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3012110A" w14:textId="77777777" w:rsidR="000069D5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40246DAC" w14:textId="77777777" w:rsidR="000069D5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</w:tr>
      <w:tr w:rsidR="003916AE" w14:paraId="00DFC7BE" w14:textId="77777777" w:rsidTr="3223B08C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46058D11" w14:textId="77777777" w:rsidR="003916AE" w:rsidRDefault="003916AE" w:rsidP="003916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Main</w:t>
            </w:r>
          </w:p>
        </w:tc>
        <w:tc>
          <w:tcPr>
            <w:tcW w:w="2522" w:type="dxa"/>
            <w:vAlign w:val="center"/>
          </w:tcPr>
          <w:p w14:paraId="5E01B0D9" w14:textId="4B45E26F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 Dog</w:t>
            </w:r>
          </w:p>
        </w:tc>
        <w:tc>
          <w:tcPr>
            <w:tcW w:w="2523" w:type="dxa"/>
            <w:vAlign w:val="center"/>
          </w:tcPr>
          <w:p w14:paraId="01EA4F59" w14:textId="7100F702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Lasagne</w:t>
            </w:r>
          </w:p>
        </w:tc>
        <w:tc>
          <w:tcPr>
            <w:tcW w:w="2523" w:type="dxa"/>
            <w:vAlign w:val="center"/>
          </w:tcPr>
          <w:p w14:paraId="14F2CCFF" w14:textId="46B8594C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Roast Chicken</w:t>
            </w:r>
          </w:p>
        </w:tc>
        <w:tc>
          <w:tcPr>
            <w:tcW w:w="2523" w:type="dxa"/>
            <w:vAlign w:val="center"/>
          </w:tcPr>
          <w:p w14:paraId="41AF06F0" w14:textId="2A988CA7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Indian Chicken &amp; Potato Curry</w:t>
            </w:r>
          </w:p>
        </w:tc>
        <w:tc>
          <w:tcPr>
            <w:tcW w:w="2523" w:type="dxa"/>
            <w:vAlign w:val="center"/>
          </w:tcPr>
          <w:p w14:paraId="72AA0DC9" w14:textId="3959D910" w:rsidR="003916AE" w:rsidRDefault="008568D7" w:rsidP="3223B08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Fish &amp; Chip</w:t>
            </w:r>
          </w:p>
        </w:tc>
      </w:tr>
      <w:tr w:rsidR="003916AE" w14:paraId="758641AC" w14:textId="77777777" w:rsidTr="3223B08C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23FE70E8" w14:textId="77777777" w:rsidR="003916AE" w:rsidRDefault="003916AE" w:rsidP="003916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Vegetarian</w:t>
            </w:r>
          </w:p>
        </w:tc>
        <w:tc>
          <w:tcPr>
            <w:tcW w:w="2522" w:type="dxa"/>
            <w:vAlign w:val="center"/>
          </w:tcPr>
          <w:p w14:paraId="733E468D" w14:textId="72F60998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Veggie Dog</w:t>
            </w:r>
          </w:p>
        </w:tc>
        <w:tc>
          <w:tcPr>
            <w:tcW w:w="2523" w:type="dxa"/>
            <w:vAlign w:val="center"/>
          </w:tcPr>
          <w:p w14:paraId="3725857F" w14:textId="4AB0053F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Potato &amp; Veg Gratin</w:t>
            </w:r>
          </w:p>
        </w:tc>
        <w:tc>
          <w:tcPr>
            <w:tcW w:w="2523" w:type="dxa"/>
            <w:vAlign w:val="center"/>
          </w:tcPr>
          <w:p w14:paraId="357F3B85" w14:textId="70E08500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Quorn Roast</w:t>
            </w:r>
          </w:p>
        </w:tc>
        <w:tc>
          <w:tcPr>
            <w:tcW w:w="2523" w:type="dxa"/>
            <w:vAlign w:val="center"/>
          </w:tcPr>
          <w:p w14:paraId="6D1B23BF" w14:textId="0289E52E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Indian </w:t>
            </w:r>
            <w:r w:rsidR="000042DD">
              <w:rPr>
                <w:rFonts w:ascii="Times New Roman" w:hAnsi="Times New Roman" w:cs="Times New Roman"/>
                <w:sz w:val="28"/>
                <w:szCs w:val="28"/>
              </w:rPr>
              <w:t>Chick Pea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Potato Curry</w:t>
            </w:r>
          </w:p>
        </w:tc>
        <w:tc>
          <w:tcPr>
            <w:tcW w:w="2523" w:type="dxa"/>
            <w:vAlign w:val="center"/>
          </w:tcPr>
          <w:p w14:paraId="45374CB3" w14:textId="66DCC2F1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Fishless Fingers</w:t>
            </w:r>
          </w:p>
        </w:tc>
      </w:tr>
      <w:tr w:rsidR="003916AE" w14:paraId="565C56D0" w14:textId="77777777" w:rsidTr="3223B08C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3A924ABC" w14:textId="77777777" w:rsidR="003916AE" w:rsidRDefault="003916AE" w:rsidP="003916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Garnish</w:t>
            </w:r>
          </w:p>
        </w:tc>
        <w:tc>
          <w:tcPr>
            <w:tcW w:w="2522" w:type="dxa"/>
            <w:vAlign w:val="center"/>
          </w:tcPr>
          <w:p w14:paraId="1949F3D4" w14:textId="1A6BCDEC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Wedges &amp; Slaw</w:t>
            </w:r>
          </w:p>
        </w:tc>
        <w:tc>
          <w:tcPr>
            <w:tcW w:w="2523" w:type="dxa"/>
            <w:vAlign w:val="center"/>
          </w:tcPr>
          <w:p w14:paraId="451BC436" w14:textId="6B273DF6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Garlic Bread &amp; salad</w:t>
            </w:r>
          </w:p>
        </w:tc>
        <w:tc>
          <w:tcPr>
            <w:tcW w:w="2523" w:type="dxa"/>
            <w:vAlign w:val="center"/>
          </w:tcPr>
          <w:p w14:paraId="55432E4C" w14:textId="445BAECA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Roast Potatoes, Carrot, Cabbage &amp; Gravy</w:t>
            </w:r>
          </w:p>
        </w:tc>
        <w:tc>
          <w:tcPr>
            <w:tcW w:w="2523" w:type="dxa"/>
            <w:vAlign w:val="center"/>
          </w:tcPr>
          <w:p w14:paraId="0D53FBEB" w14:textId="57FEC9F9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Rice &amp; Naan Bread</w:t>
            </w:r>
          </w:p>
        </w:tc>
        <w:tc>
          <w:tcPr>
            <w:tcW w:w="2523" w:type="dxa"/>
            <w:vAlign w:val="center"/>
          </w:tcPr>
          <w:p w14:paraId="69F425D5" w14:textId="6C3A8B62" w:rsidR="003916AE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Peas</w:t>
            </w:r>
          </w:p>
        </w:tc>
      </w:tr>
      <w:tr w:rsidR="00956912" w14:paraId="606B9154" w14:textId="77777777" w:rsidTr="3223B08C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2F7B3BC3" w14:textId="77777777" w:rsidR="00956912" w:rsidRDefault="00956912" w:rsidP="009569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Dessert</w:t>
            </w:r>
          </w:p>
        </w:tc>
        <w:tc>
          <w:tcPr>
            <w:tcW w:w="2522" w:type="dxa"/>
            <w:vAlign w:val="center"/>
          </w:tcPr>
          <w:p w14:paraId="25B06548" w14:textId="239998F3" w:rsidR="00956912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Yoghurt</w:t>
            </w:r>
          </w:p>
        </w:tc>
        <w:tc>
          <w:tcPr>
            <w:tcW w:w="2523" w:type="dxa"/>
            <w:vAlign w:val="center"/>
          </w:tcPr>
          <w:p w14:paraId="7B2A52E5" w14:textId="1A5A03CA" w:rsidR="00956912" w:rsidRDefault="0074237E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Flapjack</w:t>
            </w:r>
          </w:p>
        </w:tc>
        <w:tc>
          <w:tcPr>
            <w:tcW w:w="2523" w:type="dxa"/>
            <w:vAlign w:val="center"/>
          </w:tcPr>
          <w:p w14:paraId="21BB0FEF" w14:textId="54570334" w:rsidR="00956912" w:rsidRDefault="00EF088F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 Shortbread</w:t>
            </w:r>
          </w:p>
        </w:tc>
        <w:tc>
          <w:tcPr>
            <w:tcW w:w="2523" w:type="dxa"/>
            <w:vAlign w:val="center"/>
          </w:tcPr>
          <w:p w14:paraId="205EF74D" w14:textId="6AEDCDC3" w:rsidR="00956912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 Crumble</w:t>
            </w:r>
          </w:p>
        </w:tc>
        <w:tc>
          <w:tcPr>
            <w:tcW w:w="2523" w:type="dxa"/>
            <w:vAlign w:val="center"/>
          </w:tcPr>
          <w:p w14:paraId="764216A4" w14:textId="667D1B36" w:rsidR="00956912" w:rsidRDefault="008568D7" w:rsidP="3223B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Fresh Fruit</w:t>
            </w:r>
          </w:p>
        </w:tc>
      </w:tr>
    </w:tbl>
    <w:p w14:paraId="19B3382E" w14:textId="77777777" w:rsidR="0084508E" w:rsidRDefault="0084508E"/>
    <w:p w14:paraId="0B7F0F6F" w14:textId="77777777" w:rsidR="0039384A" w:rsidRPr="00B8588E" w:rsidRDefault="00CA3975" w:rsidP="3CCB132A">
      <w:pPr>
        <w:rPr>
          <w:rFonts w:ascii="Times New Roman" w:hAnsi="Times New Roman" w:cs="Times New Roman"/>
          <w:sz w:val="28"/>
          <w:szCs w:val="28"/>
        </w:rPr>
      </w:pPr>
      <w:r w:rsidRPr="3CCB132A">
        <w:rPr>
          <w:rFonts w:ascii="Times New Roman" w:hAnsi="Times New Roman" w:cs="Times New Roman"/>
          <w:sz w:val="28"/>
          <w:szCs w:val="28"/>
        </w:rPr>
        <w:lastRenderedPageBreak/>
        <w:t>Allergen in</w:t>
      </w:r>
      <w:r w:rsidR="00B8588E" w:rsidRPr="3CCB132A">
        <w:rPr>
          <w:rFonts w:ascii="Times New Roman" w:hAnsi="Times New Roman" w:cs="Times New Roman"/>
          <w:sz w:val="28"/>
          <w:szCs w:val="28"/>
        </w:rPr>
        <w:t>formation</w:t>
      </w:r>
    </w:p>
    <w:tbl>
      <w:tblPr>
        <w:tblStyle w:val="TableGrid"/>
        <w:tblW w:w="14796" w:type="dxa"/>
        <w:tblLook w:val="04A0" w:firstRow="1" w:lastRow="0" w:firstColumn="1" w:lastColumn="0" w:noHBand="0" w:noVBand="1"/>
      </w:tblPr>
      <w:tblGrid>
        <w:gridCol w:w="4240"/>
        <w:gridCol w:w="644"/>
        <w:gridCol w:w="629"/>
        <w:gridCol w:w="899"/>
        <w:gridCol w:w="585"/>
        <w:gridCol w:w="613"/>
        <w:gridCol w:w="733"/>
        <w:gridCol w:w="583"/>
        <w:gridCol w:w="860"/>
        <w:gridCol w:w="863"/>
        <w:gridCol w:w="758"/>
        <w:gridCol w:w="805"/>
        <w:gridCol w:w="733"/>
        <w:gridCol w:w="1085"/>
        <w:gridCol w:w="766"/>
      </w:tblGrid>
      <w:tr w:rsidR="0039384A" w:rsidRPr="003250EA" w14:paraId="16D275F6" w14:textId="77777777" w:rsidTr="60775329">
        <w:trPr>
          <w:trHeight w:val="267"/>
        </w:trPr>
        <w:tc>
          <w:tcPr>
            <w:tcW w:w="4275" w:type="dxa"/>
            <w:vAlign w:val="center"/>
          </w:tcPr>
          <w:p w14:paraId="247FDD2F" w14:textId="77777777" w:rsidR="75AFB2A5" w:rsidRDefault="75AFB2A5" w:rsidP="75AFB2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Product</w:t>
            </w:r>
          </w:p>
        </w:tc>
        <w:tc>
          <w:tcPr>
            <w:tcW w:w="645" w:type="dxa"/>
            <w:vAlign w:val="center"/>
          </w:tcPr>
          <w:p w14:paraId="58550EF7" w14:textId="77777777" w:rsidR="0039384A" w:rsidRPr="003250EA" w:rsidRDefault="0039384A" w:rsidP="00345BC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Celery</w:t>
            </w:r>
          </w:p>
        </w:tc>
        <w:tc>
          <w:tcPr>
            <w:tcW w:w="630" w:type="dxa"/>
            <w:vAlign w:val="center"/>
          </w:tcPr>
          <w:p w14:paraId="522C1117" w14:textId="77777777" w:rsidR="0039384A" w:rsidRPr="003250EA" w:rsidRDefault="0039384A" w:rsidP="00345BC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Gluten</w:t>
            </w:r>
          </w:p>
        </w:tc>
        <w:tc>
          <w:tcPr>
            <w:tcW w:w="900" w:type="dxa"/>
            <w:vAlign w:val="center"/>
          </w:tcPr>
          <w:p w14:paraId="7F9886C1" w14:textId="77777777" w:rsidR="0039384A" w:rsidRPr="003250EA" w:rsidRDefault="0039384A" w:rsidP="00345BC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Crustaceans</w:t>
            </w:r>
          </w:p>
        </w:tc>
        <w:tc>
          <w:tcPr>
            <w:tcW w:w="585" w:type="dxa"/>
            <w:vAlign w:val="center"/>
          </w:tcPr>
          <w:p w14:paraId="19768D6E" w14:textId="77777777" w:rsidR="0039384A" w:rsidRPr="003250EA" w:rsidRDefault="0039384A" w:rsidP="279DED6F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279DED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Egg</w:t>
            </w:r>
          </w:p>
        </w:tc>
        <w:tc>
          <w:tcPr>
            <w:tcW w:w="615" w:type="dxa"/>
            <w:vAlign w:val="center"/>
          </w:tcPr>
          <w:p w14:paraId="741C7D6A" w14:textId="77777777" w:rsidR="0039384A" w:rsidRPr="003250EA" w:rsidRDefault="0039384A" w:rsidP="00345BC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Fish</w:t>
            </w:r>
          </w:p>
        </w:tc>
        <w:tc>
          <w:tcPr>
            <w:tcW w:w="735" w:type="dxa"/>
            <w:vAlign w:val="center"/>
          </w:tcPr>
          <w:p w14:paraId="04043E27" w14:textId="77777777" w:rsidR="0039384A" w:rsidRPr="003250EA" w:rsidRDefault="0039384A" w:rsidP="00345BC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Lupin</w:t>
            </w:r>
          </w:p>
        </w:tc>
        <w:tc>
          <w:tcPr>
            <w:tcW w:w="525" w:type="dxa"/>
            <w:vAlign w:val="center"/>
          </w:tcPr>
          <w:p w14:paraId="31D10E59" w14:textId="77777777" w:rsidR="0039384A" w:rsidRPr="003250EA" w:rsidRDefault="0039384A" w:rsidP="00345BC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Milk</w:t>
            </w:r>
          </w:p>
        </w:tc>
        <w:tc>
          <w:tcPr>
            <w:tcW w:w="862" w:type="dxa"/>
            <w:vAlign w:val="center"/>
          </w:tcPr>
          <w:p w14:paraId="3C203E4E" w14:textId="77777777" w:rsidR="0039384A" w:rsidRPr="003250EA" w:rsidRDefault="0039384A" w:rsidP="00345BC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Molluscs</w:t>
            </w:r>
          </w:p>
        </w:tc>
        <w:tc>
          <w:tcPr>
            <w:tcW w:w="865" w:type="dxa"/>
            <w:vAlign w:val="center"/>
          </w:tcPr>
          <w:p w14:paraId="3C03053C" w14:textId="77777777" w:rsidR="0039384A" w:rsidRPr="003250EA" w:rsidRDefault="0039384A" w:rsidP="00345BC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Mustard</w:t>
            </w:r>
          </w:p>
        </w:tc>
        <w:tc>
          <w:tcPr>
            <w:tcW w:w="759" w:type="dxa"/>
            <w:vAlign w:val="center"/>
          </w:tcPr>
          <w:p w14:paraId="5AECB2E6" w14:textId="77777777" w:rsidR="0039384A" w:rsidRPr="003250EA" w:rsidRDefault="0039384A" w:rsidP="00345BC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Peanuts</w:t>
            </w:r>
          </w:p>
        </w:tc>
        <w:tc>
          <w:tcPr>
            <w:tcW w:w="807" w:type="dxa"/>
            <w:vAlign w:val="center"/>
          </w:tcPr>
          <w:p w14:paraId="4598152B" w14:textId="77777777" w:rsidR="0039384A" w:rsidRPr="003250EA" w:rsidRDefault="0039384A" w:rsidP="00345BC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Sesame</w:t>
            </w:r>
          </w:p>
        </w:tc>
        <w:tc>
          <w:tcPr>
            <w:tcW w:w="735" w:type="dxa"/>
            <w:vAlign w:val="center"/>
          </w:tcPr>
          <w:p w14:paraId="7670F6DF" w14:textId="77777777" w:rsidR="0039384A" w:rsidRPr="003250EA" w:rsidRDefault="0039384A" w:rsidP="00345BC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Soy</w:t>
            </w:r>
          </w:p>
        </w:tc>
        <w:tc>
          <w:tcPr>
            <w:tcW w:w="1089" w:type="dxa"/>
            <w:vAlign w:val="center"/>
          </w:tcPr>
          <w:p w14:paraId="66BBCA90" w14:textId="77777777" w:rsidR="0039384A" w:rsidRPr="003250EA" w:rsidRDefault="0039384A" w:rsidP="00345BC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Sulphur Dioxide / Sulphites</w:t>
            </w:r>
          </w:p>
        </w:tc>
        <w:tc>
          <w:tcPr>
            <w:tcW w:w="769" w:type="dxa"/>
            <w:vAlign w:val="center"/>
          </w:tcPr>
          <w:p w14:paraId="4D56D266" w14:textId="77777777" w:rsidR="0039384A" w:rsidRPr="003250EA" w:rsidRDefault="0039384A" w:rsidP="00345BC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Nuts</w:t>
            </w:r>
          </w:p>
        </w:tc>
      </w:tr>
      <w:tr w:rsidR="0039384A" w:rsidRPr="003250EA" w14:paraId="0051E2A5" w14:textId="77777777" w:rsidTr="00713FF5">
        <w:trPr>
          <w:trHeight w:val="314"/>
        </w:trPr>
        <w:tc>
          <w:tcPr>
            <w:tcW w:w="4275" w:type="dxa"/>
            <w:vAlign w:val="center"/>
          </w:tcPr>
          <w:p w14:paraId="23042F38" w14:textId="5DDD2F2B" w:rsidR="75AFB2A5" w:rsidRDefault="008A0A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Smoky Meatball Pasta</w:t>
            </w:r>
          </w:p>
        </w:tc>
        <w:tc>
          <w:tcPr>
            <w:tcW w:w="645" w:type="dxa"/>
            <w:vAlign w:val="center"/>
          </w:tcPr>
          <w:p w14:paraId="72942A71" w14:textId="77777777" w:rsidR="0039384A" w:rsidRPr="003250EA" w:rsidRDefault="0039384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92D2C9C" w14:textId="64EDFB80" w:rsidR="0039384A" w:rsidRPr="003250EA" w:rsidRDefault="0000738C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5152462" w14:textId="77777777" w:rsidR="0039384A" w:rsidRPr="003250EA" w:rsidRDefault="0039384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721708E" w14:textId="77777777" w:rsidR="0039384A" w:rsidRPr="003250EA" w:rsidRDefault="0039384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8E7F731" w14:textId="77777777" w:rsidR="0039384A" w:rsidRPr="003250EA" w:rsidRDefault="0039384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602D317" w14:textId="77777777" w:rsidR="0039384A" w:rsidRPr="003250EA" w:rsidRDefault="0039384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568ED59" w14:textId="77777777" w:rsidR="0039384A" w:rsidRPr="003250EA" w:rsidRDefault="0039384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56660EC" w14:textId="77777777" w:rsidR="0039384A" w:rsidRPr="003250EA" w:rsidRDefault="0039384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53A125A9" w14:textId="77777777" w:rsidR="0039384A" w:rsidRPr="003250EA" w:rsidRDefault="0039384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82E9BC2" w14:textId="77777777" w:rsidR="0039384A" w:rsidRPr="003250EA" w:rsidRDefault="0039384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5F1A59BC" w14:textId="77777777" w:rsidR="0039384A" w:rsidRPr="003250EA" w:rsidRDefault="0039384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0F16F98" w14:textId="77777777" w:rsidR="0039384A" w:rsidRPr="003250EA" w:rsidRDefault="0039384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952DC15" w14:textId="77777777" w:rsidR="0039384A" w:rsidRPr="003250EA" w:rsidRDefault="0039384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AD1DE82" w14:textId="77777777" w:rsidR="0039384A" w:rsidRPr="003250EA" w:rsidRDefault="0039384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8E" w:rsidRPr="003250EA" w14:paraId="4243A7E8" w14:textId="77777777" w:rsidTr="00713FF5">
        <w:trPr>
          <w:trHeight w:val="314"/>
        </w:trPr>
        <w:tc>
          <w:tcPr>
            <w:tcW w:w="4275" w:type="dxa"/>
            <w:vAlign w:val="center"/>
          </w:tcPr>
          <w:p w14:paraId="60707702" w14:textId="3AB6170C" w:rsidR="75AFB2A5" w:rsidRDefault="00B958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Margherita Pizza</w:t>
            </w:r>
          </w:p>
        </w:tc>
        <w:tc>
          <w:tcPr>
            <w:tcW w:w="645" w:type="dxa"/>
            <w:vAlign w:val="center"/>
          </w:tcPr>
          <w:p w14:paraId="559261DE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BC15737" w14:textId="18D65BD5" w:rsidR="00B8588E" w:rsidRPr="003250EA" w:rsidRDefault="0000738C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733BC373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6C61753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879B16F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F98A07A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5D514827" w14:textId="728DB74B" w:rsidR="00B8588E" w:rsidRPr="003250EA" w:rsidRDefault="0000738C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1249E639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3811DB52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0179EA0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52D1EB1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EFF3979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04CDA9B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F6B4BB2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8E" w:rsidRPr="003250EA" w14:paraId="3FE16428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388D4A9F" w14:textId="58F3898F" w:rsidR="75AFB2A5" w:rsidRDefault="00B958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Garlic Bread</w:t>
            </w:r>
          </w:p>
        </w:tc>
        <w:tc>
          <w:tcPr>
            <w:tcW w:w="645" w:type="dxa"/>
            <w:vAlign w:val="center"/>
          </w:tcPr>
          <w:p w14:paraId="1F747959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2601F07" w14:textId="41BDABF0" w:rsidR="00B8588E" w:rsidRPr="003250EA" w:rsidRDefault="0000738C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C932543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4094D63" w14:textId="77777777" w:rsidR="00B8588E" w:rsidRPr="003250EA" w:rsidRDefault="00B8588E" w:rsidP="00713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33EAA4D5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BC25F5D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AD14068" w14:textId="1CEDAB77" w:rsidR="00B8588E" w:rsidRPr="003250EA" w:rsidRDefault="004E2338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M/C</w:t>
            </w:r>
          </w:p>
        </w:tc>
        <w:tc>
          <w:tcPr>
            <w:tcW w:w="862" w:type="dxa"/>
            <w:vAlign w:val="center"/>
          </w:tcPr>
          <w:p w14:paraId="48A0DCE0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5E466A65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E6C898B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4E58611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4551B95" w14:textId="1E2283B9" w:rsidR="00B8588E" w:rsidRPr="003250EA" w:rsidRDefault="004E2338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M/C</w:t>
            </w:r>
          </w:p>
        </w:tc>
        <w:tc>
          <w:tcPr>
            <w:tcW w:w="1089" w:type="dxa"/>
            <w:vAlign w:val="center"/>
          </w:tcPr>
          <w:p w14:paraId="30100210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12BFEF8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7235F13C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44CC3A4F" w14:textId="5B43E068" w:rsidR="75AFB2A5" w:rsidRDefault="00B958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Wedges</w:t>
            </w:r>
          </w:p>
        </w:tc>
        <w:tc>
          <w:tcPr>
            <w:tcW w:w="645" w:type="dxa"/>
            <w:vAlign w:val="center"/>
          </w:tcPr>
          <w:p w14:paraId="69E5B220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BEF7621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C93972C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51B3BE3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0D5698D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63F2A40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044C5E5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968CAB8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435B74E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BC60998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76AF963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DEE3DD4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7C6D964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28E8FF8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279DED6F" w14:paraId="4CF72F99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1A748A54" w14:textId="4C5B5BDA" w:rsidR="75AFB2A5" w:rsidRDefault="00B958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Coleslaw</w:t>
            </w:r>
          </w:p>
        </w:tc>
        <w:tc>
          <w:tcPr>
            <w:tcW w:w="645" w:type="dxa"/>
            <w:vAlign w:val="center"/>
          </w:tcPr>
          <w:p w14:paraId="03EB71FD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A80B699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6E9F48F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857D7DB" w14:textId="2D241511" w:rsidR="279DED6F" w:rsidRDefault="004E2338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6D00D874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47CC98F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524D50AF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B1D2C54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93A7BCB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3ABD62A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243E4AC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1A86509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4390034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9C9C77E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279DED6F" w14:paraId="153BFFFA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41E9E01E" w14:textId="1D51CCA8" w:rsidR="75AFB2A5" w:rsidRDefault="00B958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Chicken &amp; Ham Pie</w:t>
            </w:r>
          </w:p>
        </w:tc>
        <w:tc>
          <w:tcPr>
            <w:tcW w:w="645" w:type="dxa"/>
            <w:vAlign w:val="center"/>
          </w:tcPr>
          <w:p w14:paraId="4447A914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C2E375D" w14:textId="5C49043E" w:rsidR="279DED6F" w:rsidRDefault="004E2338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640EAF1E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26104EA" w14:textId="32EAFE47" w:rsidR="279DED6F" w:rsidRDefault="0038313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7F0657E0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1662888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372DC27F" w14:textId="78349AE8" w:rsidR="279DED6F" w:rsidRDefault="004E2338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718B5AD9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A293970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A8D21E0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3598450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C35C727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626180F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E75B8B6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279DED6F" w14:paraId="11A3ED55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39D7D5D7" w14:textId="5DE64CB4" w:rsidR="75AFB2A5" w:rsidRDefault="00B958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Cheese &amp; Potato Pie</w:t>
            </w:r>
          </w:p>
        </w:tc>
        <w:tc>
          <w:tcPr>
            <w:tcW w:w="645" w:type="dxa"/>
            <w:vAlign w:val="center"/>
          </w:tcPr>
          <w:p w14:paraId="28335F8A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5E50115" w14:textId="7C29C6C7" w:rsidR="279DED6F" w:rsidRDefault="0038313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D675533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03C65D0" w14:textId="69BBAA17" w:rsidR="279DED6F" w:rsidRDefault="0038313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781A9FB2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06D6647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6FF979F2" w14:textId="5F79207A" w:rsidR="279DED6F" w:rsidRDefault="0038313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50C8360B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BCE2B06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F5555A8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7C3C4A8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C5C2478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5EFD55B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CD8BBA8" w14:textId="77777777" w:rsidR="279DED6F" w:rsidRDefault="279DED6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8E" w:rsidRPr="003250EA" w14:paraId="19580485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58D48C6D" w14:textId="5D98712B" w:rsidR="75AFB2A5" w:rsidRDefault="00960E8D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Roast Gammon</w:t>
            </w:r>
          </w:p>
        </w:tc>
        <w:tc>
          <w:tcPr>
            <w:tcW w:w="645" w:type="dxa"/>
            <w:vAlign w:val="center"/>
          </w:tcPr>
          <w:p w14:paraId="6D1C146D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94889D7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EDCDAD8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9C44CDD" w14:textId="77777777" w:rsidR="00B8588E" w:rsidRPr="003250EA" w:rsidRDefault="00B8588E" w:rsidP="00713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1AC57D33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560C8DF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D06E776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CEA422D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1F9ADEA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2919D43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74AD01C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C1E818F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95D556B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CA2B71F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088B51A2" w14:textId="77777777" w:rsidTr="002E3FB5">
        <w:trPr>
          <w:trHeight w:val="267"/>
        </w:trPr>
        <w:tc>
          <w:tcPr>
            <w:tcW w:w="4275" w:type="dxa"/>
            <w:vAlign w:val="center"/>
          </w:tcPr>
          <w:p w14:paraId="60B21724" w14:textId="69DE272A" w:rsidR="75AFB2A5" w:rsidRDefault="002E3FB5" w:rsidP="002E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Cauliflower Cheese</w:t>
            </w:r>
          </w:p>
        </w:tc>
        <w:tc>
          <w:tcPr>
            <w:tcW w:w="645" w:type="dxa"/>
            <w:vAlign w:val="center"/>
          </w:tcPr>
          <w:p w14:paraId="2B2E9C17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626FA4B" w14:textId="44DFC648" w:rsidR="44642104" w:rsidRPr="003250EA" w:rsidRDefault="0038313A" w:rsidP="00713F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05CE438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6ABEB12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1C65EA42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CD89BDA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6CDFC4AC" w14:textId="57C68974" w:rsidR="44642104" w:rsidRPr="003250EA" w:rsidRDefault="0038313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5F88E974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270E16E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F850E14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E79FC4C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8D099B7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5A604D4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D1422E3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670" w:rsidRPr="003250EA" w14:paraId="0FFF4EF2" w14:textId="77777777" w:rsidTr="00713FF5">
        <w:trPr>
          <w:trHeight w:val="300"/>
        </w:trPr>
        <w:tc>
          <w:tcPr>
            <w:tcW w:w="4275" w:type="dxa"/>
            <w:vAlign w:val="center"/>
          </w:tcPr>
          <w:p w14:paraId="63C76E5E" w14:textId="1370AA2D" w:rsidR="75AFB2A5" w:rsidRDefault="002E3FB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Gravy</w:t>
            </w:r>
          </w:p>
        </w:tc>
        <w:tc>
          <w:tcPr>
            <w:tcW w:w="645" w:type="dxa"/>
            <w:vAlign w:val="center"/>
          </w:tcPr>
          <w:p w14:paraId="74E20707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E34938D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20D5360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4446AD5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3FC348DE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1CF3E2C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4690E970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0584428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53B7D8A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64BC3CB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3A3001D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F48294E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E658E31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90CED7A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670" w:rsidRPr="003250EA" w14:paraId="09EE484C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5084436C" w14:textId="62B4B83E" w:rsidR="75AFB2A5" w:rsidRDefault="006610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Sausage &amp; Mash</w:t>
            </w:r>
          </w:p>
        </w:tc>
        <w:tc>
          <w:tcPr>
            <w:tcW w:w="645" w:type="dxa"/>
            <w:vAlign w:val="center"/>
          </w:tcPr>
          <w:p w14:paraId="7D1B7832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1DF20EF" w14:textId="249EA666" w:rsidR="00BB7670" w:rsidRPr="003250EA" w:rsidRDefault="00CB03B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07FF3397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46AD543" w14:textId="23C18332" w:rsidR="00BB7670" w:rsidRPr="003250EA" w:rsidRDefault="00CB03B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71844806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ACC0277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F878BD5" w14:textId="51D2C87D" w:rsidR="00BB7670" w:rsidRPr="003250EA" w:rsidRDefault="00CB03B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0E0C6D48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DC92339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85900CB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98069B4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E63DEE8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86B2CD1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2A33327" w14:textId="77777777" w:rsidR="00BB7670" w:rsidRPr="003250EA" w:rsidRDefault="00BB7670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E19" w:rsidRPr="003250EA" w14:paraId="1EB7852B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15583905" w14:textId="2A608FE2" w:rsidR="75AFB2A5" w:rsidRDefault="00041AD8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Vegetarian Sausage &amp; Mash</w:t>
            </w:r>
          </w:p>
        </w:tc>
        <w:tc>
          <w:tcPr>
            <w:tcW w:w="645" w:type="dxa"/>
            <w:vAlign w:val="center"/>
          </w:tcPr>
          <w:p w14:paraId="74902B23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9D3D201" w14:textId="756269D9" w:rsidR="00E72E19" w:rsidRPr="003250EA" w:rsidRDefault="00CB03B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E2C469B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39D84C4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7CFB58F2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19044F5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6B24D63" w14:textId="5B839F05" w:rsidR="00E72E19" w:rsidRPr="003250EA" w:rsidRDefault="00CB03B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214F9566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5233A02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3750AEF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C31531C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B4E1C4E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EA0D2F2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AC97C6E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E19" w:rsidRPr="003250EA" w14:paraId="4BC10810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017C8A2F" w14:textId="5520E79C" w:rsidR="75AFB2A5" w:rsidRDefault="00014B82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Fish &amp; Chips</w:t>
            </w:r>
          </w:p>
        </w:tc>
        <w:tc>
          <w:tcPr>
            <w:tcW w:w="645" w:type="dxa"/>
            <w:vAlign w:val="center"/>
          </w:tcPr>
          <w:p w14:paraId="21CDCC19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F1B9633" w14:textId="63785FF3" w:rsidR="00E72E19" w:rsidRPr="003250EA" w:rsidRDefault="00CB03B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05E13EF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42F7B30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2C959F3B" w14:textId="430D74FF" w:rsidR="00E72E19" w:rsidRPr="003250EA" w:rsidRDefault="00DC150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5" w:type="dxa"/>
            <w:vAlign w:val="center"/>
          </w:tcPr>
          <w:p w14:paraId="030A5628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3E97E717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4893DCA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0145676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745ABCF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6DCEDDB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49DC0E0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2FD34CE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06DF9E1A" w14:textId="77777777" w:rsidR="00E72E19" w:rsidRPr="003250EA" w:rsidRDefault="00E72E1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A" w:rsidRPr="003250EA" w14:paraId="725D91AE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475F25A1" w14:textId="44790121" w:rsidR="75AFB2A5" w:rsidRDefault="00014B82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Fishless Fingers</w:t>
            </w:r>
          </w:p>
        </w:tc>
        <w:tc>
          <w:tcPr>
            <w:tcW w:w="645" w:type="dxa"/>
            <w:vAlign w:val="center"/>
          </w:tcPr>
          <w:p w14:paraId="283366D5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6FCCEF2" w14:textId="7F88A02C" w:rsidR="001F326A" w:rsidRPr="003250EA" w:rsidRDefault="00FF7FC2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3B9C0463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B612813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94B4024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6E85376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39D69A0D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8E0C9CC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2AA9895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5AC8789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6D872D5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8BA039C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3295448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3933B79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A" w:rsidRPr="003250EA" w14:paraId="208EBB42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0AAAC2D1" w14:textId="02B57135" w:rsidR="75AFB2A5" w:rsidRDefault="001D1B3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Crispy Chicken Nuggets</w:t>
            </w:r>
          </w:p>
        </w:tc>
        <w:tc>
          <w:tcPr>
            <w:tcW w:w="645" w:type="dxa"/>
            <w:vAlign w:val="center"/>
          </w:tcPr>
          <w:p w14:paraId="5400701E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FD9FE79" w14:textId="77777777" w:rsidR="001F326A" w:rsidRPr="003250EA" w:rsidRDefault="001F326A" w:rsidP="00713FF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9043E0C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2CD4740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8332383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CE63A73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75D09CB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74D9D8B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7A1AD73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087C0FC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530363D4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419A584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6EF8934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E6F57F9" w14:textId="77777777" w:rsidR="001F326A" w:rsidRPr="003250EA" w:rsidRDefault="001F326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964" w:rsidRPr="003250EA" w14:paraId="7AC2F87F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1EB2979D" w14:textId="5E273FE5" w:rsidR="75AFB2A5" w:rsidRDefault="001D1B3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Quorn Nuggets</w:t>
            </w:r>
          </w:p>
        </w:tc>
        <w:tc>
          <w:tcPr>
            <w:tcW w:w="645" w:type="dxa"/>
            <w:vAlign w:val="center"/>
          </w:tcPr>
          <w:p w14:paraId="446F2432" w14:textId="77777777" w:rsidR="00904964" w:rsidRPr="003250EA" w:rsidRDefault="0090496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6CC7AE9" w14:textId="3775C1C7" w:rsidR="00904964" w:rsidRPr="003250EA" w:rsidRDefault="00FF7FC2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D943A4D" w14:textId="77777777" w:rsidR="00904964" w:rsidRPr="003250EA" w:rsidRDefault="0090496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A8D66F9" w14:textId="3B97CAA2" w:rsidR="00904964" w:rsidRPr="003250EA" w:rsidRDefault="00FF7FC2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7DB457D6" w14:textId="77777777" w:rsidR="00904964" w:rsidRPr="003250EA" w:rsidRDefault="0090496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A9AB6D7" w14:textId="77777777" w:rsidR="00904964" w:rsidRPr="003250EA" w:rsidRDefault="0090496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6C650096" w14:textId="49456C70" w:rsidR="00904964" w:rsidRPr="003250EA" w:rsidRDefault="00FF7FC2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79D47A51" w14:textId="77777777" w:rsidR="00904964" w:rsidRPr="003250EA" w:rsidRDefault="0090496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7657121" w14:textId="77777777" w:rsidR="00904964" w:rsidRPr="003250EA" w:rsidRDefault="0090496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9B1FAFF" w14:textId="77777777" w:rsidR="00904964" w:rsidRPr="003250EA" w:rsidRDefault="0090496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BF6D3B6" w14:textId="77777777" w:rsidR="00904964" w:rsidRPr="003250EA" w:rsidRDefault="0090496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724ED78" w14:textId="77777777" w:rsidR="00904964" w:rsidRPr="003250EA" w:rsidRDefault="0090496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EB6F446" w14:textId="77777777" w:rsidR="00904964" w:rsidRPr="003250EA" w:rsidRDefault="0090496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BC61FE8" w14:textId="77777777" w:rsidR="00904964" w:rsidRPr="003250EA" w:rsidRDefault="0090496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61144BB9" w:rsidRPr="003250EA" w14:paraId="5E8FC8A7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24C40BA9" w14:textId="1DD175E9" w:rsidR="75AFB2A5" w:rsidRDefault="001D1B3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 &amp; Cheese</w:t>
            </w:r>
          </w:p>
        </w:tc>
        <w:tc>
          <w:tcPr>
            <w:tcW w:w="645" w:type="dxa"/>
            <w:vAlign w:val="center"/>
          </w:tcPr>
          <w:p w14:paraId="10001F0D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FB3E23A" w14:textId="075DD863" w:rsidR="61144BB9" w:rsidRPr="003250EA" w:rsidRDefault="00FF7FC2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62FAC73A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9B9D529" w14:textId="77777777" w:rsidR="61144BB9" w:rsidRPr="003250EA" w:rsidRDefault="61144BB9" w:rsidP="00713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79335E9B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2C162E9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FFC4F34" w14:textId="3642FD52" w:rsidR="61144BB9" w:rsidRPr="003250EA" w:rsidRDefault="00FF7FC2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5D77271A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3F23E68A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F500AA8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1CB5B6A9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22D2CE4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A1FE2D9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44E6544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66E535C0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4D119E89" w14:textId="38C9A8A3" w:rsidR="75AFB2A5" w:rsidRDefault="00380007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Roast Pork</w:t>
            </w:r>
          </w:p>
        </w:tc>
        <w:tc>
          <w:tcPr>
            <w:tcW w:w="645" w:type="dxa"/>
            <w:vAlign w:val="center"/>
          </w:tcPr>
          <w:p w14:paraId="37FBCEE1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23C50CC" w14:textId="77777777" w:rsidR="44642104" w:rsidRPr="003250EA" w:rsidRDefault="44642104" w:rsidP="00713FF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EF491C0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7886551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6A3A3EE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ED48A39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4AC77F5A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26D86F2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EDED74B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5F628DE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F8AB793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7B13D98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594DD16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AF2925A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3F2739F9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024BE34A" w14:textId="3DFECFFC" w:rsidR="75AFB2A5" w:rsidRDefault="00380007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Broccoli, Tomato &amp; Red Pepper Quiche</w:t>
            </w:r>
          </w:p>
        </w:tc>
        <w:tc>
          <w:tcPr>
            <w:tcW w:w="645" w:type="dxa"/>
            <w:vAlign w:val="center"/>
          </w:tcPr>
          <w:p w14:paraId="345B4DDF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DC74280" w14:textId="42FD04D6" w:rsidR="44642104" w:rsidRPr="003250EA" w:rsidRDefault="00FF7FC2" w:rsidP="00713FF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504EF4DA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0142C8F" w14:textId="7FAF5B9B" w:rsidR="44642104" w:rsidRPr="003250EA" w:rsidRDefault="00FF7FC2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20FE29DE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198DACD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00ED7F1" w14:textId="055A4FA9" w:rsidR="44642104" w:rsidRPr="003250EA" w:rsidRDefault="00FF7FC2" w:rsidP="00713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047F20DB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C1C1F0B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DDFA649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7FB2EB1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A3AECA1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194BC65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20C5BB6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54F" w:rsidRPr="003250EA" w14:paraId="17899C9D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5EE7CBAA" w14:textId="2F93B626" w:rsidR="75AFB2A5" w:rsidRDefault="00B35106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So Spicy Beef Chilli</w:t>
            </w:r>
          </w:p>
        </w:tc>
        <w:tc>
          <w:tcPr>
            <w:tcW w:w="645" w:type="dxa"/>
            <w:vAlign w:val="center"/>
          </w:tcPr>
          <w:p w14:paraId="7D7D1A29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3619C31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2B1E30A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D5FA4F0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9476EC4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4713E66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3773D028" w14:textId="77777777" w:rsidR="0000554F" w:rsidRPr="003250EA" w:rsidRDefault="0000554F" w:rsidP="00713FF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105672B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753D840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69C045C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A603A08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89EFB02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61034BE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6C465FE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440334CD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1549F6A0" w14:textId="0DBBF370" w:rsidR="75AFB2A5" w:rsidRDefault="00B35106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 So Spicy </w:t>
            </w:r>
            <w:r w:rsidR="00B230A1">
              <w:rPr>
                <w:rFonts w:ascii="Times New Roman" w:hAnsi="Times New Roman" w:cs="Times New Roman"/>
                <w:sz w:val="20"/>
                <w:szCs w:val="20"/>
              </w:rPr>
              <w:t>Veg Chilli</w:t>
            </w:r>
          </w:p>
        </w:tc>
        <w:tc>
          <w:tcPr>
            <w:tcW w:w="645" w:type="dxa"/>
            <w:vAlign w:val="center"/>
          </w:tcPr>
          <w:p w14:paraId="51870575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3E92F39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3C56FC0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85D14FC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15FAC12B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FD15C3F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DCCBD9F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2934359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68B64DC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CA8EFE4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807B87F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B3DC299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B5F0E9E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8C0B596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16AE2091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4A0D793C" w14:textId="57B75648" w:rsidR="75AFB2A5" w:rsidRDefault="004664D2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Hot Dog</w:t>
            </w:r>
          </w:p>
        </w:tc>
        <w:tc>
          <w:tcPr>
            <w:tcW w:w="645" w:type="dxa"/>
            <w:vAlign w:val="center"/>
          </w:tcPr>
          <w:p w14:paraId="01F0C7B2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D29A36D" w14:textId="435C4E61" w:rsidR="44642104" w:rsidRPr="003250EA" w:rsidRDefault="00E95B73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16F4313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46CFC64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141B8ABE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FA6675F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DD8AB3D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C2E0339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3C3E8729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5D407A3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235C696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410688C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48786AB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E4636B8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0F239CEE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3124078F" w14:textId="6782C978" w:rsidR="75AFB2A5" w:rsidRDefault="004664D2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Veggie Dog</w:t>
            </w:r>
          </w:p>
        </w:tc>
        <w:tc>
          <w:tcPr>
            <w:tcW w:w="645" w:type="dxa"/>
            <w:vAlign w:val="center"/>
          </w:tcPr>
          <w:p w14:paraId="4E42CB38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37B0E1D" w14:textId="4737B57B" w:rsidR="44642104" w:rsidRPr="003250EA" w:rsidRDefault="00E95B73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52D96885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98B8510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787CB357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2F90C9C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765AE31" w14:textId="3F3A0C25" w:rsidR="44642104" w:rsidRPr="003250EA" w:rsidRDefault="00E95B73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62D84865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E5E262E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CEB843C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123CBD41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F3516B8" w14:textId="77777777" w:rsidR="44642104" w:rsidRPr="003250EA" w:rsidRDefault="44642104" w:rsidP="00713FF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2B55BD8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29166DB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C63" w:rsidRPr="003250EA" w14:paraId="1C79426F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644800DE" w14:textId="6735C1D5" w:rsidR="00114C63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Product</w:t>
            </w:r>
          </w:p>
        </w:tc>
        <w:tc>
          <w:tcPr>
            <w:tcW w:w="645" w:type="dxa"/>
            <w:vAlign w:val="center"/>
          </w:tcPr>
          <w:p w14:paraId="39563D82" w14:textId="1459F088" w:rsidR="00114C63" w:rsidRPr="003250EA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Celery</w:t>
            </w:r>
          </w:p>
        </w:tc>
        <w:tc>
          <w:tcPr>
            <w:tcW w:w="630" w:type="dxa"/>
            <w:vAlign w:val="center"/>
          </w:tcPr>
          <w:p w14:paraId="3C827D8B" w14:textId="596D5750" w:rsidR="00114C63" w:rsidRPr="003250EA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Gluten</w:t>
            </w:r>
          </w:p>
        </w:tc>
        <w:tc>
          <w:tcPr>
            <w:tcW w:w="900" w:type="dxa"/>
            <w:vAlign w:val="center"/>
          </w:tcPr>
          <w:p w14:paraId="751704C0" w14:textId="52BB83F5" w:rsidR="00114C63" w:rsidRPr="003250EA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Crustaceans</w:t>
            </w:r>
          </w:p>
        </w:tc>
        <w:tc>
          <w:tcPr>
            <w:tcW w:w="585" w:type="dxa"/>
            <w:vAlign w:val="center"/>
          </w:tcPr>
          <w:p w14:paraId="0F1E2FFD" w14:textId="7EC23D6B" w:rsidR="00114C63" w:rsidRPr="003250EA" w:rsidRDefault="00114C63" w:rsidP="00114C63">
            <w:pPr>
              <w:jc w:val="center"/>
              <w:rPr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Egg</w:t>
            </w:r>
          </w:p>
        </w:tc>
        <w:tc>
          <w:tcPr>
            <w:tcW w:w="615" w:type="dxa"/>
            <w:vAlign w:val="center"/>
          </w:tcPr>
          <w:p w14:paraId="1423C8AA" w14:textId="7CBB35E4" w:rsidR="00114C63" w:rsidRPr="003250EA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Fish</w:t>
            </w:r>
          </w:p>
        </w:tc>
        <w:tc>
          <w:tcPr>
            <w:tcW w:w="735" w:type="dxa"/>
            <w:vAlign w:val="center"/>
          </w:tcPr>
          <w:p w14:paraId="3BD5EDBC" w14:textId="350F6E21" w:rsidR="00114C63" w:rsidRPr="003250EA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Lupin</w:t>
            </w:r>
          </w:p>
        </w:tc>
        <w:tc>
          <w:tcPr>
            <w:tcW w:w="525" w:type="dxa"/>
            <w:vAlign w:val="center"/>
          </w:tcPr>
          <w:p w14:paraId="190E262F" w14:textId="2C00BD09" w:rsidR="00114C63" w:rsidRPr="003250EA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Milk</w:t>
            </w:r>
          </w:p>
        </w:tc>
        <w:tc>
          <w:tcPr>
            <w:tcW w:w="862" w:type="dxa"/>
            <w:vAlign w:val="center"/>
          </w:tcPr>
          <w:p w14:paraId="4EDB873B" w14:textId="3360BBF7" w:rsidR="00114C63" w:rsidRPr="003250EA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Molluscs</w:t>
            </w:r>
          </w:p>
        </w:tc>
        <w:tc>
          <w:tcPr>
            <w:tcW w:w="865" w:type="dxa"/>
            <w:vAlign w:val="center"/>
          </w:tcPr>
          <w:p w14:paraId="56DFB813" w14:textId="2117C754" w:rsidR="00114C63" w:rsidRPr="003250EA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Mustard</w:t>
            </w:r>
          </w:p>
        </w:tc>
        <w:tc>
          <w:tcPr>
            <w:tcW w:w="759" w:type="dxa"/>
            <w:vAlign w:val="center"/>
          </w:tcPr>
          <w:p w14:paraId="5FA5A258" w14:textId="284697C4" w:rsidR="00114C63" w:rsidRPr="003250EA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Peanuts</w:t>
            </w:r>
          </w:p>
        </w:tc>
        <w:tc>
          <w:tcPr>
            <w:tcW w:w="807" w:type="dxa"/>
            <w:vAlign w:val="center"/>
          </w:tcPr>
          <w:p w14:paraId="7051E3F4" w14:textId="37390129" w:rsidR="00114C63" w:rsidRPr="003250EA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Sesame</w:t>
            </w:r>
          </w:p>
        </w:tc>
        <w:tc>
          <w:tcPr>
            <w:tcW w:w="735" w:type="dxa"/>
            <w:vAlign w:val="center"/>
          </w:tcPr>
          <w:p w14:paraId="10A30D9E" w14:textId="20EE5C43" w:rsidR="00114C63" w:rsidRPr="003250EA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Soy</w:t>
            </w:r>
          </w:p>
        </w:tc>
        <w:tc>
          <w:tcPr>
            <w:tcW w:w="1089" w:type="dxa"/>
            <w:vAlign w:val="center"/>
          </w:tcPr>
          <w:p w14:paraId="5A4E112E" w14:textId="73562C10" w:rsidR="00114C63" w:rsidRPr="003250EA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Sulphur Dioxide / Sulphites</w:t>
            </w:r>
          </w:p>
        </w:tc>
        <w:tc>
          <w:tcPr>
            <w:tcW w:w="769" w:type="dxa"/>
            <w:vAlign w:val="center"/>
          </w:tcPr>
          <w:p w14:paraId="7FF6070C" w14:textId="4BE544B8" w:rsidR="00114C63" w:rsidRPr="003250EA" w:rsidRDefault="00114C63" w:rsidP="0011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Nuts</w:t>
            </w:r>
          </w:p>
        </w:tc>
      </w:tr>
      <w:tr w:rsidR="0000554F" w:rsidRPr="003250EA" w14:paraId="0D519578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72F66587" w14:textId="3034EB10" w:rsidR="75AFB2A5" w:rsidRDefault="004C5BF8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Lasagne</w:t>
            </w:r>
          </w:p>
        </w:tc>
        <w:tc>
          <w:tcPr>
            <w:tcW w:w="645" w:type="dxa"/>
            <w:vAlign w:val="center"/>
          </w:tcPr>
          <w:p w14:paraId="71A1D7A3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8DA821F" w14:textId="57CC492A" w:rsidR="0000554F" w:rsidRPr="003250EA" w:rsidRDefault="006C1753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1BECD7C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FDDC8F1" w14:textId="03026468" w:rsidR="0000554F" w:rsidRPr="003250EA" w:rsidRDefault="006C1753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M/C</w:t>
            </w:r>
          </w:p>
        </w:tc>
        <w:tc>
          <w:tcPr>
            <w:tcW w:w="615" w:type="dxa"/>
            <w:vAlign w:val="center"/>
          </w:tcPr>
          <w:p w14:paraId="6A72968C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9066043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14A7B74B" w14:textId="0DD28D3A" w:rsidR="0000554F" w:rsidRPr="003250EA" w:rsidRDefault="006C1753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012F80A2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66665CD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15C1D9F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5E95249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306A3F2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0CC4446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763DE3D" w14:textId="77777777" w:rsidR="0000554F" w:rsidRPr="003250EA" w:rsidRDefault="0000554F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1F9" w:rsidRPr="003250EA" w14:paraId="6BF19FA0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0DDFCA3A" w14:textId="2E27654A" w:rsidR="75AFB2A5" w:rsidRDefault="004C5BF8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Potato &amp; Veg Gratin</w:t>
            </w:r>
          </w:p>
        </w:tc>
        <w:tc>
          <w:tcPr>
            <w:tcW w:w="645" w:type="dxa"/>
            <w:vAlign w:val="center"/>
          </w:tcPr>
          <w:p w14:paraId="5D5DDE4C" w14:textId="77777777" w:rsidR="00F841F9" w:rsidRPr="003250EA" w:rsidRDefault="00F841F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525F188" w14:textId="77777777" w:rsidR="00F841F9" w:rsidRPr="003250EA" w:rsidRDefault="00F841F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AFEC23" w14:textId="77777777" w:rsidR="00F841F9" w:rsidRPr="003250EA" w:rsidRDefault="00F841F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702CCC3" w14:textId="77777777" w:rsidR="00F841F9" w:rsidRPr="003250EA" w:rsidRDefault="00F841F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1762AB6" w14:textId="77777777" w:rsidR="00F841F9" w:rsidRPr="003250EA" w:rsidRDefault="00F841F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D5141BD" w14:textId="77777777" w:rsidR="00F841F9" w:rsidRPr="003250EA" w:rsidRDefault="00F841F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153BD4A" w14:textId="6180B152" w:rsidR="00F841F9" w:rsidRPr="003250EA" w:rsidRDefault="006C1753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249185C1" w14:textId="77777777" w:rsidR="00F841F9" w:rsidRPr="003250EA" w:rsidRDefault="00F841F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DC51257" w14:textId="77777777" w:rsidR="00F841F9" w:rsidRPr="003250EA" w:rsidRDefault="00F841F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C5D9845" w14:textId="77777777" w:rsidR="00F841F9" w:rsidRPr="003250EA" w:rsidRDefault="00F841F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DA74649" w14:textId="77777777" w:rsidR="00F841F9" w:rsidRPr="003250EA" w:rsidRDefault="00F841F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54059B4" w14:textId="77777777" w:rsidR="00F841F9" w:rsidRPr="003250EA" w:rsidRDefault="00F841F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0BE198B" w14:textId="77777777" w:rsidR="00F841F9" w:rsidRPr="003250EA" w:rsidRDefault="00F841F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7E6CA73" w14:textId="77777777" w:rsidR="00F841F9" w:rsidRPr="003250EA" w:rsidRDefault="00F841F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8E" w:rsidRPr="003250EA" w14:paraId="16659B6E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2F85B516" w14:textId="5235525C" w:rsidR="75AFB2A5" w:rsidRDefault="008320C6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Roast Chicken</w:t>
            </w:r>
          </w:p>
        </w:tc>
        <w:tc>
          <w:tcPr>
            <w:tcW w:w="645" w:type="dxa"/>
            <w:vAlign w:val="center"/>
          </w:tcPr>
          <w:p w14:paraId="3780DF7D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60A97B9" w14:textId="77777777" w:rsidR="00B8588E" w:rsidRPr="003250EA" w:rsidRDefault="00B8588E" w:rsidP="00713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F6B81D4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A6071E4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0FE036F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BD6775E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5DAE13E9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A3EB0EA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5215EC4E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E174A5F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E8CF6C7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0E40916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73D4DD6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5DFD11A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6E0F5DCF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53087B4A" w14:textId="1134717A" w:rsidR="75AFB2A5" w:rsidRDefault="008320C6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Quorn Roast</w:t>
            </w:r>
          </w:p>
        </w:tc>
        <w:tc>
          <w:tcPr>
            <w:tcW w:w="645" w:type="dxa"/>
            <w:vAlign w:val="center"/>
          </w:tcPr>
          <w:p w14:paraId="076EA5CB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ADB2367" w14:textId="77777777" w:rsidR="75AFB2A5" w:rsidRDefault="75AFB2A5" w:rsidP="00713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3EA0B47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4BF42A3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786C489E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D2ADAB2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014BDE6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6C5F54C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3604F29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0C9969D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0A3B9C8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41B2910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1032AF2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193617A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77BCBA19" w14:textId="77777777" w:rsidTr="00957E0B">
        <w:trPr>
          <w:trHeight w:val="267"/>
        </w:trPr>
        <w:tc>
          <w:tcPr>
            <w:tcW w:w="4275" w:type="dxa"/>
            <w:vAlign w:val="center"/>
          </w:tcPr>
          <w:p w14:paraId="5E8EBBE5" w14:textId="0E85CE5E" w:rsidR="75AFB2A5" w:rsidRPr="00957E0B" w:rsidRDefault="00957E0B" w:rsidP="0095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 Chicken &amp; Potato Curry</w:t>
            </w:r>
          </w:p>
        </w:tc>
        <w:tc>
          <w:tcPr>
            <w:tcW w:w="645" w:type="dxa"/>
            <w:vAlign w:val="center"/>
          </w:tcPr>
          <w:p w14:paraId="24CB1709" w14:textId="590EF490" w:rsidR="0039384A" w:rsidRPr="00957E0B" w:rsidRDefault="0039384A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E3F7BC1" w14:textId="13EF2945" w:rsidR="0039384A" w:rsidRPr="00957E0B" w:rsidRDefault="0039384A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47B5988" w14:textId="61C9C09D" w:rsidR="0039384A" w:rsidRPr="00957E0B" w:rsidRDefault="0039384A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B2675A6" w14:textId="273CC7CD" w:rsidR="0039384A" w:rsidRPr="00957E0B" w:rsidRDefault="0039384A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5D7C2078" w14:textId="4E9E3AA6" w:rsidR="0039384A" w:rsidRPr="00957E0B" w:rsidRDefault="0039384A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DF67A26" w14:textId="0EFE58B8" w:rsidR="0039384A" w:rsidRPr="00957E0B" w:rsidRDefault="0039384A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3B90CD9" w14:textId="2394B6DA" w:rsidR="0039384A" w:rsidRPr="00957E0B" w:rsidRDefault="00A3026C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1D2EC337" w14:textId="7ABA1F93" w:rsidR="0039384A" w:rsidRPr="00957E0B" w:rsidRDefault="0039384A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603DB7D" w14:textId="4A675F26" w:rsidR="0039384A" w:rsidRPr="00957E0B" w:rsidRDefault="0039384A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D082153" w14:textId="42081055" w:rsidR="0039384A" w:rsidRPr="00957E0B" w:rsidRDefault="0039384A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BF361F7" w14:textId="0483740F" w:rsidR="0039384A" w:rsidRPr="00957E0B" w:rsidRDefault="0039384A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3022178" w14:textId="7040E44E" w:rsidR="0039384A" w:rsidRPr="00957E0B" w:rsidRDefault="0039384A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3CA98D1" w14:textId="54202539" w:rsidR="0039384A" w:rsidRPr="00957E0B" w:rsidRDefault="0039384A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0E554174" w14:textId="56CEBC71" w:rsidR="0039384A" w:rsidRPr="00957E0B" w:rsidRDefault="0039384A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61144BB9" w:rsidRPr="003250EA" w14:paraId="2A0D713F" w14:textId="77777777" w:rsidTr="00713FF5">
        <w:trPr>
          <w:trHeight w:val="345"/>
        </w:trPr>
        <w:tc>
          <w:tcPr>
            <w:tcW w:w="4275" w:type="dxa"/>
            <w:vAlign w:val="center"/>
          </w:tcPr>
          <w:p w14:paraId="1E3C402A" w14:textId="7E29536D" w:rsidR="75AFB2A5" w:rsidRDefault="00957E0B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 Veg &amp; Potato Curry</w:t>
            </w:r>
          </w:p>
        </w:tc>
        <w:tc>
          <w:tcPr>
            <w:tcW w:w="645" w:type="dxa"/>
            <w:vAlign w:val="center"/>
          </w:tcPr>
          <w:p w14:paraId="08765CDC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FD50FFB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BD2E287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44946CA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5A2D5CAB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948E92F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1D267A7B" w14:textId="1B378E82" w:rsidR="61144BB9" w:rsidRPr="003250EA" w:rsidRDefault="00A3026C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68358252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7D5621F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0223368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B1ABEB9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C13A3EA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8840EAA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D33749D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372B8DCD" w14:textId="77777777" w:rsidTr="00713FF5">
        <w:trPr>
          <w:trHeight w:val="345"/>
        </w:trPr>
        <w:tc>
          <w:tcPr>
            <w:tcW w:w="4275" w:type="dxa"/>
            <w:vAlign w:val="center"/>
          </w:tcPr>
          <w:p w14:paraId="60BE38EE" w14:textId="0BCB2CB4" w:rsidR="75AFB2A5" w:rsidRDefault="007628D6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Yoghurts</w:t>
            </w:r>
          </w:p>
        </w:tc>
        <w:tc>
          <w:tcPr>
            <w:tcW w:w="645" w:type="dxa"/>
            <w:vAlign w:val="center"/>
          </w:tcPr>
          <w:p w14:paraId="7C9AE164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CC5BED9" w14:textId="77777777" w:rsidR="44642104" w:rsidRPr="003250EA" w:rsidRDefault="44642104" w:rsidP="00713FF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9377F0C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111BEA2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30CB2D6F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D9ADA54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38B6D502" w14:textId="3D62DC61" w:rsidR="44642104" w:rsidRPr="003250EA" w:rsidRDefault="00A3026C" w:rsidP="00713FF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59167761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DEEB348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960B256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DA67DA2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72E9B60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20B7E87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E01D3EA" w14:textId="77777777" w:rsidR="44642104" w:rsidRPr="003250EA" w:rsidRDefault="4464210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61144BB9" w:rsidRPr="003250EA" w14:paraId="67EA4C02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1CEBCA7D" w14:textId="7F3C8414" w:rsidR="75AFB2A5" w:rsidRDefault="007628D6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Flapjack</w:t>
            </w:r>
          </w:p>
        </w:tc>
        <w:tc>
          <w:tcPr>
            <w:tcW w:w="645" w:type="dxa"/>
            <w:vAlign w:val="center"/>
          </w:tcPr>
          <w:p w14:paraId="1CC3EF29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3BAB1E4" w14:textId="0BC1200D" w:rsidR="61144BB9" w:rsidRPr="003250EA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C4741EF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4B939F3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30F10E19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AB6A15C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3B591CD1" w14:textId="0AF737BE" w:rsidR="61144BB9" w:rsidRPr="003250EA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64B341F5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BF65182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3A1CB95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10BE76D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0BA0156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AD217AE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8E36D71" w14:textId="77777777" w:rsidR="61144BB9" w:rsidRPr="003250EA" w:rsidRDefault="61144BB9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E5B" w:rsidRPr="003250EA" w14:paraId="6938CAAC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2272DF44" w14:textId="75FE0B04" w:rsidR="75AFB2A5" w:rsidRDefault="007628D6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 Shortbread</w:t>
            </w:r>
          </w:p>
        </w:tc>
        <w:tc>
          <w:tcPr>
            <w:tcW w:w="645" w:type="dxa"/>
            <w:vAlign w:val="center"/>
          </w:tcPr>
          <w:p w14:paraId="2BEBF4D1" w14:textId="77777777" w:rsidR="00930E5B" w:rsidRPr="003250EA" w:rsidRDefault="00930E5B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61BC9D9" w14:textId="49221D29" w:rsidR="00930E5B" w:rsidRPr="003250EA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31B4E18" w14:textId="77777777" w:rsidR="00930E5B" w:rsidRPr="003250EA" w:rsidRDefault="00930E5B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98FB468" w14:textId="77777777" w:rsidR="00930E5B" w:rsidRPr="003250EA" w:rsidRDefault="00930E5B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908AA68" w14:textId="77777777" w:rsidR="00930E5B" w:rsidRPr="003250EA" w:rsidRDefault="00930E5B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C7E5391" w14:textId="77777777" w:rsidR="00930E5B" w:rsidRPr="003250EA" w:rsidRDefault="00930E5B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655897D9" w14:textId="3CC57D05" w:rsidR="00930E5B" w:rsidRPr="003250EA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12C64630" w14:textId="77777777" w:rsidR="00930E5B" w:rsidRPr="003250EA" w:rsidRDefault="00930E5B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5B7F578F" w14:textId="77777777" w:rsidR="00930E5B" w:rsidRPr="003250EA" w:rsidRDefault="00930E5B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F4EE4A9" w14:textId="77777777" w:rsidR="00930E5B" w:rsidRPr="003250EA" w:rsidRDefault="00930E5B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50A70DD2" w14:textId="77777777" w:rsidR="00930E5B" w:rsidRPr="003250EA" w:rsidRDefault="00930E5B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3CA16BE" w14:textId="77777777" w:rsidR="00930E5B" w:rsidRPr="003250EA" w:rsidRDefault="00930E5B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AD74E9D" w14:textId="77777777" w:rsidR="00930E5B" w:rsidRPr="003250EA" w:rsidRDefault="00930E5B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0EFC3D6" w14:textId="77777777" w:rsidR="00930E5B" w:rsidRPr="003250EA" w:rsidRDefault="00930E5B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8E" w:rsidRPr="003250EA" w14:paraId="3B028001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42C411D5" w14:textId="38E65204" w:rsidR="75AFB2A5" w:rsidRDefault="007628D6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Chocolate Mint Cake &amp; Custard</w:t>
            </w:r>
          </w:p>
        </w:tc>
        <w:tc>
          <w:tcPr>
            <w:tcW w:w="645" w:type="dxa"/>
            <w:vAlign w:val="center"/>
          </w:tcPr>
          <w:p w14:paraId="76ED010D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D4E4668" w14:textId="7F59FB75" w:rsidR="00B8588E" w:rsidRPr="003250EA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3EEFF932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737BEEB" w14:textId="3A10C51E" w:rsidR="00B8588E" w:rsidRPr="003250EA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50A40959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0077C37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A351E7F" w14:textId="3066F56D" w:rsidR="00B8588E" w:rsidRPr="003250EA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62DFEA24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3265898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121A02D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20AB9D5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0881844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017B428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8673900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8E" w:rsidRPr="003250EA" w14:paraId="7371BBBE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69F57962" w14:textId="09A6B3F1" w:rsidR="75AFB2A5" w:rsidRDefault="00B92FD8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Blueberry Sponge &amp; Custard</w:t>
            </w:r>
          </w:p>
        </w:tc>
        <w:tc>
          <w:tcPr>
            <w:tcW w:w="645" w:type="dxa"/>
            <w:vAlign w:val="center"/>
          </w:tcPr>
          <w:p w14:paraId="093E8856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F00F5A7" w14:textId="78E23527" w:rsidR="00B8588E" w:rsidRPr="003250EA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2DCDA2B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DAA5693" w14:textId="191E2237" w:rsidR="00B8588E" w:rsidRPr="003250EA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5AC80CA8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79A7F45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D1145AC" w14:textId="34135400" w:rsidR="00B8588E" w:rsidRPr="003250EA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6AAA9586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D371ECE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6A5989B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9DC4F00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3CF5A8F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4D21C8F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B9E500D" w14:textId="77777777" w:rsidR="00B8588E" w:rsidRPr="003250EA" w:rsidRDefault="00B8588E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3CCB132A" w:rsidRPr="003250EA" w14:paraId="7101B9DA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6D3C4AA0" w14:textId="7D34D216" w:rsidR="75AFB2A5" w:rsidRDefault="00B92FD8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Oat Cookie</w:t>
            </w:r>
          </w:p>
        </w:tc>
        <w:tc>
          <w:tcPr>
            <w:tcW w:w="645" w:type="dxa"/>
            <w:vAlign w:val="center"/>
          </w:tcPr>
          <w:p w14:paraId="3D07DDD4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1D5D1AC" w14:textId="226CBD4B" w:rsidR="3CCB132A" w:rsidRPr="003250EA" w:rsidRDefault="00254F97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32D9B483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4EED756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39C7DE9A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3B3840D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58DDB2D9" w14:textId="30F0C6D4" w:rsidR="3CCB132A" w:rsidRPr="003250EA" w:rsidRDefault="00E95B73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4C231DA7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A355BF1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C15294E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2DE7FD0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CDA0663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333C3CE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3EB9D63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1DEE0626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6A43C6B2" w14:textId="1AF4BD87" w:rsidR="75AFB2A5" w:rsidRDefault="00B92FD8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Apple Crumble</w:t>
            </w:r>
          </w:p>
        </w:tc>
        <w:tc>
          <w:tcPr>
            <w:tcW w:w="645" w:type="dxa"/>
            <w:vAlign w:val="center"/>
          </w:tcPr>
          <w:p w14:paraId="452A8716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B8D2A77" w14:textId="648A4A6E" w:rsidR="75AFB2A5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1A2D80B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F46FC68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14DF688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6F75D3B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AC05F26" w14:textId="12EBD401" w:rsidR="75AFB2A5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410F1B6B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B9BBB99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078D3B8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565F0C7D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76EFEAA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82C7EC6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E08428D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3CCB132A" w:rsidRPr="003250EA" w14:paraId="753802ED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4F6E9B13" w14:textId="4435FFE0" w:rsidR="75AFB2A5" w:rsidRDefault="009E6A43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 Oat Slice</w:t>
            </w:r>
          </w:p>
        </w:tc>
        <w:tc>
          <w:tcPr>
            <w:tcW w:w="645" w:type="dxa"/>
            <w:vAlign w:val="center"/>
          </w:tcPr>
          <w:p w14:paraId="613FF560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DB55D08" w14:textId="28565446" w:rsidR="3CCB132A" w:rsidRPr="003250EA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61BEF118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53402DA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75E5CEE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A1FFA7E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7D97A0F" w14:textId="7C30E448" w:rsidR="3CCB132A" w:rsidRPr="003250EA" w:rsidRDefault="002E56F4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5D2C5376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88AB0AF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BA8E2BE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90F8391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33724C5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58A8445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E00F15B" w14:textId="77777777" w:rsidR="3CCB132A" w:rsidRPr="003250EA" w:rsidRDefault="3CCB132A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2A766057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00D53A42" w14:textId="3DFACD0A" w:rsidR="75AFB2A5" w:rsidRDefault="009E6A43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Jelly</w:t>
            </w:r>
          </w:p>
        </w:tc>
        <w:tc>
          <w:tcPr>
            <w:tcW w:w="645" w:type="dxa"/>
            <w:vAlign w:val="center"/>
          </w:tcPr>
          <w:p w14:paraId="0F28A8B5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5DCDA1C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4A8258C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1B544FC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22466EF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98D7F7E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5460E61B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46888C8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59541481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9A38D61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2738705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50FC148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876A14D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0A16DF04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70C87D3A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1A5AB2D0" w14:textId="1B60F4AB" w:rsidR="75AFB2A5" w:rsidRDefault="75AFB2A5" w:rsidP="009E6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248A9ACC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46157A7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56C8FD0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0D5F900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BBE580E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044EFE0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6FB30F4E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35F269D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34591FE4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A2932E9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993009D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78B7D6D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D5771C6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EB49517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739A634C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56790D3C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7CFD97AD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7B0C2BB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32B5594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07ED9D7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4D780D75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1A92131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06B068E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4E74070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69FF422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165A852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3F74840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09B9FD6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D4F8D64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FEFF518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78FB39AD" w14:textId="77777777" w:rsidTr="00713FF5">
        <w:trPr>
          <w:trHeight w:val="267"/>
        </w:trPr>
        <w:tc>
          <w:tcPr>
            <w:tcW w:w="4275" w:type="dxa"/>
            <w:vAlign w:val="center"/>
          </w:tcPr>
          <w:p w14:paraId="04E042B0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2A6B18F4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9A91943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73B0A44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F058DE5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23217710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5E177BA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45BB0F62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44A0343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66BE0F5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3A1D2A6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21AF443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F196C88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D656E1B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73DCD56" w14:textId="77777777" w:rsidR="75AFB2A5" w:rsidRDefault="75AFB2A5" w:rsidP="00713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E08F18" w14:textId="77777777" w:rsidR="0084508E" w:rsidRDefault="00CA3975" w:rsidP="00756288">
      <w:pPr>
        <w:rPr>
          <w:rFonts w:ascii="Open Sans" w:hAnsi="Open Sans" w:cs="Open Sans"/>
          <w:color w:val="000000" w:themeColor="text1"/>
          <w:sz w:val="26"/>
          <w:szCs w:val="26"/>
        </w:rPr>
      </w:pP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The 14 allergens are: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celery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cereals containing gluten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(such as barley and oats),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crustaceans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(such as prawns, crabs and lobsters),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eggs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fish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lupin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milk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molluscs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(such as mussels and oysters),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mustard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peanuts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sesame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soybeans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sulphur dioxide and sulphites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(if they are at a concentration of more than ten parts per million) and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tree nuts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(such as almonds, hazelnuts, walnuts, Brazil nuts, cashews, pecans, pistachios and macadamia nuts).</w:t>
      </w:r>
      <w:r w:rsidR="72F643EA"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 xml:space="preserve"> </w:t>
      </w:r>
      <w:r w:rsidR="279DED6F" w:rsidRPr="65119D0D">
        <w:rPr>
          <w:rFonts w:ascii="Open Sans" w:hAnsi="Open Sans" w:cs="Open Sans"/>
          <w:color w:val="000000" w:themeColor="text1"/>
          <w:sz w:val="26"/>
          <w:szCs w:val="26"/>
        </w:rPr>
        <w:t xml:space="preserve">MC </w:t>
      </w:r>
      <w:r w:rsidR="33071F13" w:rsidRPr="65119D0D">
        <w:rPr>
          <w:rFonts w:ascii="Open Sans" w:hAnsi="Open Sans" w:cs="Open Sans"/>
          <w:color w:val="000000" w:themeColor="text1"/>
          <w:sz w:val="26"/>
          <w:szCs w:val="26"/>
        </w:rPr>
        <w:t>=</w:t>
      </w:r>
      <w:r w:rsidR="279DED6F" w:rsidRPr="65119D0D">
        <w:rPr>
          <w:rFonts w:ascii="Open Sans" w:hAnsi="Open Sans" w:cs="Open Sans"/>
          <w:color w:val="000000" w:themeColor="text1"/>
          <w:sz w:val="26"/>
          <w:szCs w:val="26"/>
        </w:rPr>
        <w:t xml:space="preserve"> May contain</w:t>
      </w:r>
    </w:p>
    <w:sectPr w:rsidR="0084508E" w:rsidSect="005911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335F" w14:textId="77777777" w:rsidR="00755AAC" w:rsidRDefault="00755AAC" w:rsidP="005911EF">
      <w:pPr>
        <w:spacing w:after="0" w:line="240" w:lineRule="auto"/>
      </w:pPr>
      <w:r>
        <w:separator/>
      </w:r>
    </w:p>
  </w:endnote>
  <w:endnote w:type="continuationSeparator" w:id="0">
    <w:p w14:paraId="7F3911D2" w14:textId="77777777" w:rsidR="00755AAC" w:rsidRDefault="00755AAC" w:rsidP="005911EF">
      <w:pPr>
        <w:spacing w:after="0" w:line="240" w:lineRule="auto"/>
      </w:pPr>
      <w:r>
        <w:continuationSeparator/>
      </w:r>
    </w:p>
  </w:endnote>
  <w:endnote w:type="continuationNotice" w:id="1">
    <w:p w14:paraId="45D202C8" w14:textId="77777777" w:rsidR="00755AAC" w:rsidRDefault="00755A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FF58" w14:textId="77777777" w:rsidR="007524AC" w:rsidRDefault="00752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634D7520" w14:paraId="6AA7F18A" w14:textId="77777777" w:rsidTr="00CB1F1E">
      <w:tc>
        <w:tcPr>
          <w:tcW w:w="5130" w:type="dxa"/>
        </w:tcPr>
        <w:p w14:paraId="4A9CFDC9" w14:textId="77777777" w:rsidR="634D7520" w:rsidRDefault="634D7520" w:rsidP="634D7520">
          <w:pPr>
            <w:pStyle w:val="Header"/>
            <w:ind w:left="-115"/>
          </w:pPr>
        </w:p>
      </w:tc>
      <w:tc>
        <w:tcPr>
          <w:tcW w:w="5130" w:type="dxa"/>
        </w:tcPr>
        <w:p w14:paraId="03C0DA5F" w14:textId="77777777" w:rsidR="634D7520" w:rsidRDefault="634D7520" w:rsidP="634D7520">
          <w:pPr>
            <w:pStyle w:val="Header"/>
            <w:jc w:val="center"/>
          </w:pPr>
        </w:p>
      </w:tc>
      <w:tc>
        <w:tcPr>
          <w:tcW w:w="5130" w:type="dxa"/>
        </w:tcPr>
        <w:p w14:paraId="18861387" w14:textId="77777777" w:rsidR="634D7520" w:rsidRDefault="634D7520" w:rsidP="634D7520">
          <w:pPr>
            <w:pStyle w:val="Header"/>
            <w:ind w:right="-115"/>
            <w:jc w:val="right"/>
          </w:pPr>
        </w:p>
      </w:tc>
    </w:tr>
  </w:tbl>
  <w:p w14:paraId="47EA309F" w14:textId="77777777" w:rsidR="00CB1F1E" w:rsidRDefault="00CB1F1E" w:rsidP="00CB1F1E">
    <w:pPr>
      <w:jc w:val="center"/>
    </w:pPr>
    <w:r>
      <w:t>Plated sandwich meal on Best of Both available daily; choice of ham, tuna mayo or cheese served with garnish and dessert</w:t>
    </w:r>
  </w:p>
  <w:p w14:paraId="7E581667" w14:textId="77777777" w:rsidR="00CB1F1E" w:rsidRDefault="00CB1F1E" w:rsidP="00CB1F1E">
    <w:pPr>
      <w:jc w:val="center"/>
    </w:pPr>
    <w:r>
      <w:t>Jacket potato with cheese and beans available each day.  Wholemeal bread available daily.</w:t>
    </w:r>
  </w:p>
  <w:p w14:paraId="14607B09" w14:textId="77777777" w:rsidR="00CB1F1E" w:rsidRDefault="00CB1F1E" w:rsidP="00CB1F1E">
    <w:pPr>
      <w:jc w:val="center"/>
    </w:pPr>
    <w:r>
      <w:t>Choice of fruit or yoghurt available as an alternative to the dessert.</w:t>
    </w:r>
  </w:p>
  <w:p w14:paraId="545CC76F" w14:textId="77777777" w:rsidR="00E91748" w:rsidRDefault="00E917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884F" w14:textId="77777777" w:rsidR="007524AC" w:rsidRDefault="00752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15D3" w14:textId="77777777" w:rsidR="00755AAC" w:rsidRDefault="00755AAC" w:rsidP="005911EF">
      <w:pPr>
        <w:spacing w:after="0" w:line="240" w:lineRule="auto"/>
      </w:pPr>
      <w:r>
        <w:separator/>
      </w:r>
    </w:p>
  </w:footnote>
  <w:footnote w:type="continuationSeparator" w:id="0">
    <w:p w14:paraId="66C5F614" w14:textId="77777777" w:rsidR="00755AAC" w:rsidRDefault="00755AAC" w:rsidP="005911EF">
      <w:pPr>
        <w:spacing w:after="0" w:line="240" w:lineRule="auto"/>
      </w:pPr>
      <w:r>
        <w:continuationSeparator/>
      </w:r>
    </w:p>
  </w:footnote>
  <w:footnote w:type="continuationNotice" w:id="1">
    <w:p w14:paraId="304DA7DB" w14:textId="77777777" w:rsidR="00755AAC" w:rsidRDefault="00755A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350F" w14:textId="77777777" w:rsidR="007524AC" w:rsidRDefault="00752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E167" w14:textId="5696B14F" w:rsidR="005911EF" w:rsidRPr="0084508E" w:rsidRDefault="000971BC">
    <w:pPr>
      <w:pStyle w:val="Header"/>
      <w:rPr>
        <w:rFonts w:ascii="Times New Roman" w:hAnsi="Times New Roman" w:cs="Times New Roman"/>
        <w:sz w:val="44"/>
        <w:szCs w:val="44"/>
      </w:rPr>
    </w:pPr>
    <w:r>
      <w:rPr>
        <w:rFonts w:ascii="Times New Roman" w:hAnsi="Times New Roman" w:cs="Times New Roman"/>
        <w:sz w:val="44"/>
        <w:szCs w:val="44"/>
      </w:rPr>
      <w:t xml:space="preserve">DMAT </w:t>
    </w:r>
    <w:r w:rsidR="000B3F01">
      <w:rPr>
        <w:rFonts w:ascii="Times New Roman" w:hAnsi="Times New Roman" w:cs="Times New Roman"/>
        <w:sz w:val="44"/>
        <w:szCs w:val="44"/>
      </w:rPr>
      <w:t xml:space="preserve">Primary </w:t>
    </w:r>
    <w:r>
      <w:rPr>
        <w:rFonts w:ascii="Times New Roman" w:hAnsi="Times New Roman" w:cs="Times New Roman"/>
        <w:sz w:val="44"/>
        <w:szCs w:val="44"/>
      </w:rPr>
      <w:t>m</w:t>
    </w:r>
    <w:r w:rsidR="00276918">
      <w:rPr>
        <w:rFonts w:ascii="Times New Roman" w:hAnsi="Times New Roman" w:cs="Times New Roman"/>
        <w:sz w:val="44"/>
        <w:szCs w:val="44"/>
      </w:rPr>
      <w:t xml:space="preserve">enu </w:t>
    </w:r>
    <w:r w:rsidR="00EF0A66">
      <w:rPr>
        <w:rFonts w:ascii="Times New Roman" w:hAnsi="Times New Roman" w:cs="Times New Roman"/>
        <w:sz w:val="44"/>
        <w:szCs w:val="44"/>
      </w:rPr>
      <w:t>from</w:t>
    </w:r>
    <w:r w:rsidR="009F780A">
      <w:rPr>
        <w:rFonts w:ascii="Times New Roman" w:hAnsi="Times New Roman" w:cs="Times New Roman"/>
        <w:sz w:val="44"/>
        <w:szCs w:val="44"/>
      </w:rPr>
      <w:t xml:space="preserve"> January 2023</w:t>
    </w:r>
    <w:r w:rsidR="002D530B">
      <w:rPr>
        <w:rFonts w:ascii="Times New Roman" w:hAnsi="Times New Roman" w:cs="Times New Roman"/>
        <w:sz w:val="44"/>
        <w:szCs w:val="44"/>
      </w:rPr>
      <w:tab/>
    </w:r>
    <w:r w:rsidR="005911EF">
      <w:ptab w:relativeTo="margin" w:alignment="right" w:leader="none"/>
    </w:r>
    <w:r w:rsidR="00574ACD">
      <w:rPr>
        <w:noProof/>
      </w:rPr>
      <w:drawing>
        <wp:inline distT="0" distB="0" distL="0" distR="0" wp14:anchorId="6E1CF7D7" wp14:editId="3A878CBF">
          <wp:extent cx="1819275" cy="695325"/>
          <wp:effectExtent l="0" t="0" r="9525" b="952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6FE6" w14:textId="77777777" w:rsidR="007524AC" w:rsidRDefault="00752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B55A7"/>
    <w:multiLevelType w:val="hybridMultilevel"/>
    <w:tmpl w:val="72021E94"/>
    <w:lvl w:ilvl="0" w:tplc="8A0EC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28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E07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2F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28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B03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80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02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AD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80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0A"/>
    <w:rsid w:val="00002EE9"/>
    <w:rsid w:val="000042DD"/>
    <w:rsid w:val="0000554F"/>
    <w:rsid w:val="000069D5"/>
    <w:rsid w:val="00006DE5"/>
    <w:rsid w:val="0000738C"/>
    <w:rsid w:val="00010015"/>
    <w:rsid w:val="00014B82"/>
    <w:rsid w:val="00024FC9"/>
    <w:rsid w:val="00025715"/>
    <w:rsid w:val="00026258"/>
    <w:rsid w:val="00026840"/>
    <w:rsid w:val="0003F9AF"/>
    <w:rsid w:val="00041AD8"/>
    <w:rsid w:val="0005187B"/>
    <w:rsid w:val="000559F7"/>
    <w:rsid w:val="000679C9"/>
    <w:rsid w:val="000707FE"/>
    <w:rsid w:val="00075236"/>
    <w:rsid w:val="00093418"/>
    <w:rsid w:val="000971BC"/>
    <w:rsid w:val="000B0677"/>
    <w:rsid w:val="000B3693"/>
    <w:rsid w:val="000B3F01"/>
    <w:rsid w:val="000B4AAC"/>
    <w:rsid w:val="000B7557"/>
    <w:rsid w:val="000C6178"/>
    <w:rsid w:val="000E0610"/>
    <w:rsid w:val="000E0AB6"/>
    <w:rsid w:val="000E6277"/>
    <w:rsid w:val="000F1526"/>
    <w:rsid w:val="000F2238"/>
    <w:rsid w:val="00112720"/>
    <w:rsid w:val="00112E9E"/>
    <w:rsid w:val="00114B5A"/>
    <w:rsid w:val="00114C63"/>
    <w:rsid w:val="001415D1"/>
    <w:rsid w:val="00147712"/>
    <w:rsid w:val="00150DA5"/>
    <w:rsid w:val="001546D5"/>
    <w:rsid w:val="00161843"/>
    <w:rsid w:val="001744E3"/>
    <w:rsid w:val="001800BA"/>
    <w:rsid w:val="00182125"/>
    <w:rsid w:val="0018433A"/>
    <w:rsid w:val="00184468"/>
    <w:rsid w:val="00187F28"/>
    <w:rsid w:val="00193F46"/>
    <w:rsid w:val="001967FE"/>
    <w:rsid w:val="001A2A72"/>
    <w:rsid w:val="001A2EF8"/>
    <w:rsid w:val="001A66D9"/>
    <w:rsid w:val="001A75C4"/>
    <w:rsid w:val="001B1B2D"/>
    <w:rsid w:val="001B5BD2"/>
    <w:rsid w:val="001C1D4A"/>
    <w:rsid w:val="001C4C63"/>
    <w:rsid w:val="001D1B3F"/>
    <w:rsid w:val="001D5651"/>
    <w:rsid w:val="001D62C2"/>
    <w:rsid w:val="001F326A"/>
    <w:rsid w:val="001F60AB"/>
    <w:rsid w:val="00203B50"/>
    <w:rsid w:val="0021692E"/>
    <w:rsid w:val="002245AD"/>
    <w:rsid w:val="0023056D"/>
    <w:rsid w:val="0024112E"/>
    <w:rsid w:val="00241682"/>
    <w:rsid w:val="00243D17"/>
    <w:rsid w:val="00244B70"/>
    <w:rsid w:val="002544E7"/>
    <w:rsid w:val="00254F97"/>
    <w:rsid w:val="002554D7"/>
    <w:rsid w:val="00270E4C"/>
    <w:rsid w:val="002730DE"/>
    <w:rsid w:val="00276918"/>
    <w:rsid w:val="0028695D"/>
    <w:rsid w:val="00290711"/>
    <w:rsid w:val="002B10D2"/>
    <w:rsid w:val="002B3256"/>
    <w:rsid w:val="002C2C64"/>
    <w:rsid w:val="002D2E4B"/>
    <w:rsid w:val="002D320E"/>
    <w:rsid w:val="002D530B"/>
    <w:rsid w:val="002D6E07"/>
    <w:rsid w:val="002E079E"/>
    <w:rsid w:val="002E3FB5"/>
    <w:rsid w:val="002E4016"/>
    <w:rsid w:val="002E56F4"/>
    <w:rsid w:val="002EF28B"/>
    <w:rsid w:val="002F2C52"/>
    <w:rsid w:val="002F44F2"/>
    <w:rsid w:val="00307426"/>
    <w:rsid w:val="00317395"/>
    <w:rsid w:val="003250EA"/>
    <w:rsid w:val="00336D56"/>
    <w:rsid w:val="00344039"/>
    <w:rsid w:val="00345BC5"/>
    <w:rsid w:val="00356073"/>
    <w:rsid w:val="00357FD6"/>
    <w:rsid w:val="00365625"/>
    <w:rsid w:val="00366A1B"/>
    <w:rsid w:val="00366A61"/>
    <w:rsid w:val="00380007"/>
    <w:rsid w:val="0038313A"/>
    <w:rsid w:val="00384775"/>
    <w:rsid w:val="003878D5"/>
    <w:rsid w:val="003916AE"/>
    <w:rsid w:val="0039384A"/>
    <w:rsid w:val="00394D8B"/>
    <w:rsid w:val="00395832"/>
    <w:rsid w:val="00396221"/>
    <w:rsid w:val="00396463"/>
    <w:rsid w:val="003A3FBA"/>
    <w:rsid w:val="003A74DC"/>
    <w:rsid w:val="003B79ED"/>
    <w:rsid w:val="003C02A6"/>
    <w:rsid w:val="003D185F"/>
    <w:rsid w:val="003E57F5"/>
    <w:rsid w:val="00402948"/>
    <w:rsid w:val="00407183"/>
    <w:rsid w:val="00407298"/>
    <w:rsid w:val="00407D6A"/>
    <w:rsid w:val="004112F3"/>
    <w:rsid w:val="00413624"/>
    <w:rsid w:val="004266E2"/>
    <w:rsid w:val="00431348"/>
    <w:rsid w:val="00436BD6"/>
    <w:rsid w:val="00454E52"/>
    <w:rsid w:val="00460C93"/>
    <w:rsid w:val="004664D2"/>
    <w:rsid w:val="004839E3"/>
    <w:rsid w:val="00484F60"/>
    <w:rsid w:val="004A0E79"/>
    <w:rsid w:val="004A16B2"/>
    <w:rsid w:val="004B161E"/>
    <w:rsid w:val="004C5BF8"/>
    <w:rsid w:val="004D06E2"/>
    <w:rsid w:val="004D1094"/>
    <w:rsid w:val="004E2338"/>
    <w:rsid w:val="004E3185"/>
    <w:rsid w:val="004E4A61"/>
    <w:rsid w:val="004E5AC7"/>
    <w:rsid w:val="004F7098"/>
    <w:rsid w:val="005026D4"/>
    <w:rsid w:val="0050273C"/>
    <w:rsid w:val="00516D1A"/>
    <w:rsid w:val="00522467"/>
    <w:rsid w:val="00530D7F"/>
    <w:rsid w:val="00536714"/>
    <w:rsid w:val="00551422"/>
    <w:rsid w:val="00551DBF"/>
    <w:rsid w:val="00552E5F"/>
    <w:rsid w:val="00562DE4"/>
    <w:rsid w:val="00566E9F"/>
    <w:rsid w:val="00574063"/>
    <w:rsid w:val="00574ACD"/>
    <w:rsid w:val="00584449"/>
    <w:rsid w:val="005911EF"/>
    <w:rsid w:val="00596AE5"/>
    <w:rsid w:val="005A1898"/>
    <w:rsid w:val="005A2E08"/>
    <w:rsid w:val="005A3677"/>
    <w:rsid w:val="005DA010"/>
    <w:rsid w:val="005E63CF"/>
    <w:rsid w:val="005E7395"/>
    <w:rsid w:val="005F6417"/>
    <w:rsid w:val="0060133E"/>
    <w:rsid w:val="00610269"/>
    <w:rsid w:val="0061188B"/>
    <w:rsid w:val="00612BFE"/>
    <w:rsid w:val="00615B33"/>
    <w:rsid w:val="0061767A"/>
    <w:rsid w:val="00617C97"/>
    <w:rsid w:val="006213C5"/>
    <w:rsid w:val="0063189A"/>
    <w:rsid w:val="00632CCE"/>
    <w:rsid w:val="0064185E"/>
    <w:rsid w:val="0064788F"/>
    <w:rsid w:val="0066018F"/>
    <w:rsid w:val="0066104F"/>
    <w:rsid w:val="006713C9"/>
    <w:rsid w:val="00674F1E"/>
    <w:rsid w:val="0069280D"/>
    <w:rsid w:val="0069478B"/>
    <w:rsid w:val="0069499D"/>
    <w:rsid w:val="006A17CF"/>
    <w:rsid w:val="006A19A8"/>
    <w:rsid w:val="006A3742"/>
    <w:rsid w:val="006A5AA5"/>
    <w:rsid w:val="006A5E0F"/>
    <w:rsid w:val="006A7166"/>
    <w:rsid w:val="006B4DF3"/>
    <w:rsid w:val="006C1753"/>
    <w:rsid w:val="006C775B"/>
    <w:rsid w:val="006D0AD8"/>
    <w:rsid w:val="006D6A3A"/>
    <w:rsid w:val="006E1AE9"/>
    <w:rsid w:val="006E2B3E"/>
    <w:rsid w:val="006F5748"/>
    <w:rsid w:val="00707258"/>
    <w:rsid w:val="00707DD3"/>
    <w:rsid w:val="00713A07"/>
    <w:rsid w:val="00713FF5"/>
    <w:rsid w:val="00715731"/>
    <w:rsid w:val="007176F3"/>
    <w:rsid w:val="0072222A"/>
    <w:rsid w:val="007225EF"/>
    <w:rsid w:val="00727DDD"/>
    <w:rsid w:val="00731351"/>
    <w:rsid w:val="007344E2"/>
    <w:rsid w:val="00735EFE"/>
    <w:rsid w:val="007361AC"/>
    <w:rsid w:val="00737F55"/>
    <w:rsid w:val="0074237E"/>
    <w:rsid w:val="007524AC"/>
    <w:rsid w:val="00755AAC"/>
    <w:rsid w:val="00756288"/>
    <w:rsid w:val="007628D6"/>
    <w:rsid w:val="0077461C"/>
    <w:rsid w:val="007748FF"/>
    <w:rsid w:val="0077D034"/>
    <w:rsid w:val="00784BE1"/>
    <w:rsid w:val="007900DA"/>
    <w:rsid w:val="00796BAA"/>
    <w:rsid w:val="007A4018"/>
    <w:rsid w:val="007B342E"/>
    <w:rsid w:val="007C09B4"/>
    <w:rsid w:val="007C447E"/>
    <w:rsid w:val="007D0586"/>
    <w:rsid w:val="007D11E8"/>
    <w:rsid w:val="007D34E4"/>
    <w:rsid w:val="007D5A82"/>
    <w:rsid w:val="007D6010"/>
    <w:rsid w:val="007E0C47"/>
    <w:rsid w:val="007E4C04"/>
    <w:rsid w:val="007E4DD3"/>
    <w:rsid w:val="007E5004"/>
    <w:rsid w:val="007E66DB"/>
    <w:rsid w:val="007F2104"/>
    <w:rsid w:val="0080652A"/>
    <w:rsid w:val="008176B4"/>
    <w:rsid w:val="00817780"/>
    <w:rsid w:val="00824D64"/>
    <w:rsid w:val="008320C6"/>
    <w:rsid w:val="008323C9"/>
    <w:rsid w:val="008363EB"/>
    <w:rsid w:val="00840324"/>
    <w:rsid w:val="00841307"/>
    <w:rsid w:val="0084508E"/>
    <w:rsid w:val="00845C52"/>
    <w:rsid w:val="0085663D"/>
    <w:rsid w:val="008568D7"/>
    <w:rsid w:val="00857677"/>
    <w:rsid w:val="00860D2C"/>
    <w:rsid w:val="008612C4"/>
    <w:rsid w:val="00863AC5"/>
    <w:rsid w:val="00866857"/>
    <w:rsid w:val="008718A7"/>
    <w:rsid w:val="00871D3A"/>
    <w:rsid w:val="008743FB"/>
    <w:rsid w:val="008A0A8E"/>
    <w:rsid w:val="008A22D2"/>
    <w:rsid w:val="008A6087"/>
    <w:rsid w:val="008A6557"/>
    <w:rsid w:val="008A68B4"/>
    <w:rsid w:val="008A6A9C"/>
    <w:rsid w:val="008B034D"/>
    <w:rsid w:val="008B1F01"/>
    <w:rsid w:val="008B6A0E"/>
    <w:rsid w:val="008C466E"/>
    <w:rsid w:val="008C4865"/>
    <w:rsid w:val="008C6598"/>
    <w:rsid w:val="008C6C71"/>
    <w:rsid w:val="008E4D52"/>
    <w:rsid w:val="008F0D50"/>
    <w:rsid w:val="008F7741"/>
    <w:rsid w:val="00904964"/>
    <w:rsid w:val="009050F7"/>
    <w:rsid w:val="00907106"/>
    <w:rsid w:val="00911F90"/>
    <w:rsid w:val="00916D47"/>
    <w:rsid w:val="00930E5B"/>
    <w:rsid w:val="0093344C"/>
    <w:rsid w:val="0093413E"/>
    <w:rsid w:val="00934F8E"/>
    <w:rsid w:val="00936F37"/>
    <w:rsid w:val="00946361"/>
    <w:rsid w:val="009516B9"/>
    <w:rsid w:val="00956912"/>
    <w:rsid w:val="00957E0B"/>
    <w:rsid w:val="00960E8D"/>
    <w:rsid w:val="00964F01"/>
    <w:rsid w:val="009650DE"/>
    <w:rsid w:val="00970CF5"/>
    <w:rsid w:val="00971613"/>
    <w:rsid w:val="00980CEB"/>
    <w:rsid w:val="00982960"/>
    <w:rsid w:val="0098716D"/>
    <w:rsid w:val="009B0670"/>
    <w:rsid w:val="009B19EA"/>
    <w:rsid w:val="009B43B3"/>
    <w:rsid w:val="009B509F"/>
    <w:rsid w:val="009B5F18"/>
    <w:rsid w:val="009C6C8D"/>
    <w:rsid w:val="009D7C29"/>
    <w:rsid w:val="009E3747"/>
    <w:rsid w:val="009E4515"/>
    <w:rsid w:val="009E62EF"/>
    <w:rsid w:val="009E6A43"/>
    <w:rsid w:val="009F5AA5"/>
    <w:rsid w:val="009F5B9E"/>
    <w:rsid w:val="009F69EB"/>
    <w:rsid w:val="009F780A"/>
    <w:rsid w:val="00A02D14"/>
    <w:rsid w:val="00A05394"/>
    <w:rsid w:val="00A12799"/>
    <w:rsid w:val="00A1553D"/>
    <w:rsid w:val="00A16FCB"/>
    <w:rsid w:val="00A21F64"/>
    <w:rsid w:val="00A26EB1"/>
    <w:rsid w:val="00A3026C"/>
    <w:rsid w:val="00A34B24"/>
    <w:rsid w:val="00A360E8"/>
    <w:rsid w:val="00A37376"/>
    <w:rsid w:val="00A37D2D"/>
    <w:rsid w:val="00A42F9C"/>
    <w:rsid w:val="00A635F4"/>
    <w:rsid w:val="00A67DCB"/>
    <w:rsid w:val="00A80B54"/>
    <w:rsid w:val="00A85BE1"/>
    <w:rsid w:val="00A86C8E"/>
    <w:rsid w:val="00AA01C5"/>
    <w:rsid w:val="00AA06F2"/>
    <w:rsid w:val="00AB6D6D"/>
    <w:rsid w:val="00AC0550"/>
    <w:rsid w:val="00AC3897"/>
    <w:rsid w:val="00AD0CC4"/>
    <w:rsid w:val="00AD0FF8"/>
    <w:rsid w:val="00AE2FCF"/>
    <w:rsid w:val="00AE482D"/>
    <w:rsid w:val="00AF3139"/>
    <w:rsid w:val="00B034D9"/>
    <w:rsid w:val="00B061BF"/>
    <w:rsid w:val="00B17B08"/>
    <w:rsid w:val="00B209A1"/>
    <w:rsid w:val="00B2246D"/>
    <w:rsid w:val="00B22542"/>
    <w:rsid w:val="00B230A1"/>
    <w:rsid w:val="00B318C0"/>
    <w:rsid w:val="00B32977"/>
    <w:rsid w:val="00B35106"/>
    <w:rsid w:val="00B37B45"/>
    <w:rsid w:val="00B46A93"/>
    <w:rsid w:val="00B54690"/>
    <w:rsid w:val="00B60C3A"/>
    <w:rsid w:val="00B61A17"/>
    <w:rsid w:val="00B648E9"/>
    <w:rsid w:val="00B7229A"/>
    <w:rsid w:val="00B72621"/>
    <w:rsid w:val="00B73737"/>
    <w:rsid w:val="00B76889"/>
    <w:rsid w:val="00B8588E"/>
    <w:rsid w:val="00B8646B"/>
    <w:rsid w:val="00B92FD8"/>
    <w:rsid w:val="00B958A5"/>
    <w:rsid w:val="00BA55AB"/>
    <w:rsid w:val="00BB3162"/>
    <w:rsid w:val="00BB4680"/>
    <w:rsid w:val="00BB68AC"/>
    <w:rsid w:val="00BB7670"/>
    <w:rsid w:val="00BD0D69"/>
    <w:rsid w:val="00BD409A"/>
    <w:rsid w:val="00BE160D"/>
    <w:rsid w:val="00BE1F1A"/>
    <w:rsid w:val="00BE51E8"/>
    <w:rsid w:val="00BE7107"/>
    <w:rsid w:val="00C01FA6"/>
    <w:rsid w:val="00C14AB7"/>
    <w:rsid w:val="00C2083D"/>
    <w:rsid w:val="00C34DDF"/>
    <w:rsid w:val="00C441A9"/>
    <w:rsid w:val="00C50E91"/>
    <w:rsid w:val="00C53EB6"/>
    <w:rsid w:val="00C6030C"/>
    <w:rsid w:val="00C63113"/>
    <w:rsid w:val="00C65D48"/>
    <w:rsid w:val="00C706FA"/>
    <w:rsid w:val="00C837A2"/>
    <w:rsid w:val="00C85391"/>
    <w:rsid w:val="00C93D04"/>
    <w:rsid w:val="00C976FC"/>
    <w:rsid w:val="00CA20E4"/>
    <w:rsid w:val="00CA3975"/>
    <w:rsid w:val="00CA3C5C"/>
    <w:rsid w:val="00CB03BA"/>
    <w:rsid w:val="00CB1F1E"/>
    <w:rsid w:val="00CC1167"/>
    <w:rsid w:val="00CE6669"/>
    <w:rsid w:val="00CF1E38"/>
    <w:rsid w:val="00CF352D"/>
    <w:rsid w:val="00D16ACC"/>
    <w:rsid w:val="00D218D8"/>
    <w:rsid w:val="00D3139D"/>
    <w:rsid w:val="00D34908"/>
    <w:rsid w:val="00D363C1"/>
    <w:rsid w:val="00D40160"/>
    <w:rsid w:val="00D40D6C"/>
    <w:rsid w:val="00D44D2D"/>
    <w:rsid w:val="00D45211"/>
    <w:rsid w:val="00D54B7F"/>
    <w:rsid w:val="00D82C39"/>
    <w:rsid w:val="00D84816"/>
    <w:rsid w:val="00D85B52"/>
    <w:rsid w:val="00D866DF"/>
    <w:rsid w:val="00D97471"/>
    <w:rsid w:val="00DA7E25"/>
    <w:rsid w:val="00DC150A"/>
    <w:rsid w:val="00DC2C3A"/>
    <w:rsid w:val="00DC3078"/>
    <w:rsid w:val="00DC39A6"/>
    <w:rsid w:val="00DD0019"/>
    <w:rsid w:val="00DD13D6"/>
    <w:rsid w:val="00DE469E"/>
    <w:rsid w:val="00DE5BC8"/>
    <w:rsid w:val="00DF11F8"/>
    <w:rsid w:val="00E039BE"/>
    <w:rsid w:val="00E10DE0"/>
    <w:rsid w:val="00E12FB4"/>
    <w:rsid w:val="00E2133C"/>
    <w:rsid w:val="00E239C5"/>
    <w:rsid w:val="00E249DB"/>
    <w:rsid w:val="00E26FD7"/>
    <w:rsid w:val="00E27FE8"/>
    <w:rsid w:val="00E42AC0"/>
    <w:rsid w:val="00E4633C"/>
    <w:rsid w:val="00E52539"/>
    <w:rsid w:val="00E600EA"/>
    <w:rsid w:val="00E65996"/>
    <w:rsid w:val="00E72E19"/>
    <w:rsid w:val="00E74D85"/>
    <w:rsid w:val="00E804C3"/>
    <w:rsid w:val="00E810D9"/>
    <w:rsid w:val="00E82091"/>
    <w:rsid w:val="00E838DB"/>
    <w:rsid w:val="00E91748"/>
    <w:rsid w:val="00E937AD"/>
    <w:rsid w:val="00E95B73"/>
    <w:rsid w:val="00E972C3"/>
    <w:rsid w:val="00EB1F72"/>
    <w:rsid w:val="00EB4543"/>
    <w:rsid w:val="00EB512B"/>
    <w:rsid w:val="00EB79FD"/>
    <w:rsid w:val="00EC5006"/>
    <w:rsid w:val="00ED2C8A"/>
    <w:rsid w:val="00ED3510"/>
    <w:rsid w:val="00EE25F8"/>
    <w:rsid w:val="00EE2CC6"/>
    <w:rsid w:val="00EF088F"/>
    <w:rsid w:val="00EF0A66"/>
    <w:rsid w:val="00F274AE"/>
    <w:rsid w:val="00F301DD"/>
    <w:rsid w:val="00F3299B"/>
    <w:rsid w:val="00F3486C"/>
    <w:rsid w:val="00F37AA1"/>
    <w:rsid w:val="00F42377"/>
    <w:rsid w:val="00F423AA"/>
    <w:rsid w:val="00F43577"/>
    <w:rsid w:val="00F43F2A"/>
    <w:rsid w:val="00F613E2"/>
    <w:rsid w:val="00F62EDA"/>
    <w:rsid w:val="00F63446"/>
    <w:rsid w:val="00F63CD1"/>
    <w:rsid w:val="00F750D4"/>
    <w:rsid w:val="00F75ACF"/>
    <w:rsid w:val="00F80371"/>
    <w:rsid w:val="00F841F9"/>
    <w:rsid w:val="00F84C63"/>
    <w:rsid w:val="00F863BE"/>
    <w:rsid w:val="00F97A81"/>
    <w:rsid w:val="00FA4E0D"/>
    <w:rsid w:val="00FA5509"/>
    <w:rsid w:val="00FB0B24"/>
    <w:rsid w:val="00FC31B1"/>
    <w:rsid w:val="00FE1EFB"/>
    <w:rsid w:val="00FE704E"/>
    <w:rsid w:val="00FF00D7"/>
    <w:rsid w:val="00FF1BD7"/>
    <w:rsid w:val="00FF72AF"/>
    <w:rsid w:val="00FF7FC2"/>
    <w:rsid w:val="014526D5"/>
    <w:rsid w:val="0162EDDB"/>
    <w:rsid w:val="01E74958"/>
    <w:rsid w:val="02167D20"/>
    <w:rsid w:val="0230FC42"/>
    <w:rsid w:val="02E0F736"/>
    <w:rsid w:val="032DEB6F"/>
    <w:rsid w:val="03714334"/>
    <w:rsid w:val="038319B9"/>
    <w:rsid w:val="045BCF55"/>
    <w:rsid w:val="04682E7B"/>
    <w:rsid w:val="047D8AF2"/>
    <w:rsid w:val="04C9BBD0"/>
    <w:rsid w:val="04CF3E91"/>
    <w:rsid w:val="04F2CB07"/>
    <w:rsid w:val="04F365CE"/>
    <w:rsid w:val="05175D90"/>
    <w:rsid w:val="06221368"/>
    <w:rsid w:val="067D4E2D"/>
    <w:rsid w:val="068F362F"/>
    <w:rsid w:val="0696196B"/>
    <w:rsid w:val="06A07106"/>
    <w:rsid w:val="06E1049E"/>
    <w:rsid w:val="06F68C8D"/>
    <w:rsid w:val="070C9FF4"/>
    <w:rsid w:val="074DC50A"/>
    <w:rsid w:val="07506BFA"/>
    <w:rsid w:val="07699457"/>
    <w:rsid w:val="079010ED"/>
    <w:rsid w:val="07A900A4"/>
    <w:rsid w:val="07B989CE"/>
    <w:rsid w:val="07F5E337"/>
    <w:rsid w:val="08982F29"/>
    <w:rsid w:val="089BAB22"/>
    <w:rsid w:val="090EC42F"/>
    <w:rsid w:val="092275F4"/>
    <w:rsid w:val="098137B7"/>
    <w:rsid w:val="09CEAC07"/>
    <w:rsid w:val="0A5037DB"/>
    <w:rsid w:val="0AA15917"/>
    <w:rsid w:val="0B1D72A0"/>
    <w:rsid w:val="0B55D663"/>
    <w:rsid w:val="0C3D2978"/>
    <w:rsid w:val="0D226F75"/>
    <w:rsid w:val="0D246770"/>
    <w:rsid w:val="0D44109E"/>
    <w:rsid w:val="0D65CE11"/>
    <w:rsid w:val="0DB321C5"/>
    <w:rsid w:val="0DF8DB71"/>
    <w:rsid w:val="0E54469D"/>
    <w:rsid w:val="0E718225"/>
    <w:rsid w:val="0E887011"/>
    <w:rsid w:val="0F50BE2E"/>
    <w:rsid w:val="0F6A872C"/>
    <w:rsid w:val="105C0832"/>
    <w:rsid w:val="1121DD91"/>
    <w:rsid w:val="1127B7C2"/>
    <w:rsid w:val="112C022E"/>
    <w:rsid w:val="114303C5"/>
    <w:rsid w:val="11DE6DAC"/>
    <w:rsid w:val="11F5E098"/>
    <w:rsid w:val="123D0D9E"/>
    <w:rsid w:val="1303572E"/>
    <w:rsid w:val="130827B1"/>
    <w:rsid w:val="133F2D8A"/>
    <w:rsid w:val="13621BBB"/>
    <w:rsid w:val="137BFFB1"/>
    <w:rsid w:val="1393A8F4"/>
    <w:rsid w:val="13BC0787"/>
    <w:rsid w:val="13D1B596"/>
    <w:rsid w:val="14189AA5"/>
    <w:rsid w:val="148DE991"/>
    <w:rsid w:val="14BD2968"/>
    <w:rsid w:val="14CC639F"/>
    <w:rsid w:val="16578ED6"/>
    <w:rsid w:val="16A559F9"/>
    <w:rsid w:val="16BE8256"/>
    <w:rsid w:val="1740DBAE"/>
    <w:rsid w:val="1758342C"/>
    <w:rsid w:val="17759911"/>
    <w:rsid w:val="1824F0A3"/>
    <w:rsid w:val="184917E0"/>
    <w:rsid w:val="1886C345"/>
    <w:rsid w:val="188AA797"/>
    <w:rsid w:val="18B162E7"/>
    <w:rsid w:val="18BB5EEA"/>
    <w:rsid w:val="18EA8BF3"/>
    <w:rsid w:val="19767D04"/>
    <w:rsid w:val="19D00384"/>
    <w:rsid w:val="1AAB1C8B"/>
    <w:rsid w:val="1AC3ECBF"/>
    <w:rsid w:val="1ADB8D13"/>
    <w:rsid w:val="1BAD7CFE"/>
    <w:rsid w:val="1BAF9BFD"/>
    <w:rsid w:val="1BF5E39B"/>
    <w:rsid w:val="1C1E4259"/>
    <w:rsid w:val="1C41DC5F"/>
    <w:rsid w:val="1CD9B6A8"/>
    <w:rsid w:val="1D7897DC"/>
    <w:rsid w:val="1D9B71AA"/>
    <w:rsid w:val="1DF7AF92"/>
    <w:rsid w:val="1E575068"/>
    <w:rsid w:val="1E7326F1"/>
    <w:rsid w:val="1E738338"/>
    <w:rsid w:val="1E8D6B97"/>
    <w:rsid w:val="1E8DA7B4"/>
    <w:rsid w:val="1EB85964"/>
    <w:rsid w:val="1FAEFE36"/>
    <w:rsid w:val="1FB68AC0"/>
    <w:rsid w:val="1FDB3846"/>
    <w:rsid w:val="1FEA53DF"/>
    <w:rsid w:val="2005DE0F"/>
    <w:rsid w:val="20082B30"/>
    <w:rsid w:val="201F9AEC"/>
    <w:rsid w:val="212B85F3"/>
    <w:rsid w:val="213D5842"/>
    <w:rsid w:val="2164823A"/>
    <w:rsid w:val="216C6FC0"/>
    <w:rsid w:val="21804D24"/>
    <w:rsid w:val="220134FD"/>
    <w:rsid w:val="22CC8729"/>
    <w:rsid w:val="22E69EF8"/>
    <w:rsid w:val="2300529B"/>
    <w:rsid w:val="235231C6"/>
    <w:rsid w:val="23D748CC"/>
    <w:rsid w:val="24A98DF7"/>
    <w:rsid w:val="24B684D5"/>
    <w:rsid w:val="24CD0EA0"/>
    <w:rsid w:val="251FAD62"/>
    <w:rsid w:val="25CCB821"/>
    <w:rsid w:val="26291725"/>
    <w:rsid w:val="26656CC0"/>
    <w:rsid w:val="26B97EEA"/>
    <w:rsid w:val="275E8158"/>
    <w:rsid w:val="279DED6F"/>
    <w:rsid w:val="27A4A6AA"/>
    <w:rsid w:val="27DBB144"/>
    <w:rsid w:val="285F5181"/>
    <w:rsid w:val="28A303A9"/>
    <w:rsid w:val="28AD69AB"/>
    <w:rsid w:val="28C60FA8"/>
    <w:rsid w:val="292A6428"/>
    <w:rsid w:val="2940770B"/>
    <w:rsid w:val="2955E07C"/>
    <w:rsid w:val="2965D775"/>
    <w:rsid w:val="296B8D09"/>
    <w:rsid w:val="2A0227D2"/>
    <w:rsid w:val="2A07D36B"/>
    <w:rsid w:val="2A493A0C"/>
    <w:rsid w:val="2A4EA12F"/>
    <w:rsid w:val="2A5079E8"/>
    <w:rsid w:val="2A64FAAD"/>
    <w:rsid w:val="2A968DC0"/>
    <w:rsid w:val="2A98E917"/>
    <w:rsid w:val="2AA3076B"/>
    <w:rsid w:val="2AAD9A54"/>
    <w:rsid w:val="2AE015E2"/>
    <w:rsid w:val="2B21BFEA"/>
    <w:rsid w:val="2B8375A3"/>
    <w:rsid w:val="2B94357C"/>
    <w:rsid w:val="2B9DF833"/>
    <w:rsid w:val="2C020134"/>
    <w:rsid w:val="2C7817CD"/>
    <w:rsid w:val="2C7F7D72"/>
    <w:rsid w:val="2D46B074"/>
    <w:rsid w:val="2D6E92D9"/>
    <w:rsid w:val="2D9DD195"/>
    <w:rsid w:val="2DC55094"/>
    <w:rsid w:val="2E246574"/>
    <w:rsid w:val="2E6C8167"/>
    <w:rsid w:val="2ED598F5"/>
    <w:rsid w:val="2EEFFE4E"/>
    <w:rsid w:val="2F17040F"/>
    <w:rsid w:val="2F20B692"/>
    <w:rsid w:val="2F92117B"/>
    <w:rsid w:val="2FA341AE"/>
    <w:rsid w:val="2FD1FB2B"/>
    <w:rsid w:val="2FF4FBDF"/>
    <w:rsid w:val="310215CA"/>
    <w:rsid w:val="318125F0"/>
    <w:rsid w:val="32037700"/>
    <w:rsid w:val="32061DF0"/>
    <w:rsid w:val="3223B08C"/>
    <w:rsid w:val="32D3BABF"/>
    <w:rsid w:val="33071F13"/>
    <w:rsid w:val="332DD969"/>
    <w:rsid w:val="335FD040"/>
    <w:rsid w:val="33A1EE51"/>
    <w:rsid w:val="33F5D4EA"/>
    <w:rsid w:val="342288D2"/>
    <w:rsid w:val="3444CE1F"/>
    <w:rsid w:val="34D992EE"/>
    <w:rsid w:val="3521EF65"/>
    <w:rsid w:val="35C08C1C"/>
    <w:rsid w:val="35D3831C"/>
    <w:rsid w:val="35E99993"/>
    <w:rsid w:val="36185948"/>
    <w:rsid w:val="3638B9D1"/>
    <w:rsid w:val="366A27B7"/>
    <w:rsid w:val="36CCA578"/>
    <w:rsid w:val="36F4C188"/>
    <w:rsid w:val="37309F43"/>
    <w:rsid w:val="37C68598"/>
    <w:rsid w:val="38C00DAF"/>
    <w:rsid w:val="38D3B542"/>
    <w:rsid w:val="3965B508"/>
    <w:rsid w:val="39688A7F"/>
    <w:rsid w:val="39970F66"/>
    <w:rsid w:val="399D1AED"/>
    <w:rsid w:val="39C8CDD4"/>
    <w:rsid w:val="39D551C0"/>
    <w:rsid w:val="3A0E88E5"/>
    <w:rsid w:val="3A5433F2"/>
    <w:rsid w:val="3A661024"/>
    <w:rsid w:val="3AC35756"/>
    <w:rsid w:val="3B018569"/>
    <w:rsid w:val="3B14D3DD"/>
    <w:rsid w:val="3B496AF7"/>
    <w:rsid w:val="3B593824"/>
    <w:rsid w:val="3B7A8DB8"/>
    <w:rsid w:val="3BF086C0"/>
    <w:rsid w:val="3C5B0A65"/>
    <w:rsid w:val="3CA84B49"/>
    <w:rsid w:val="3CBBD9BF"/>
    <w:rsid w:val="3CCB132A"/>
    <w:rsid w:val="3CD4BBAF"/>
    <w:rsid w:val="3CE7807F"/>
    <w:rsid w:val="3D621CF2"/>
    <w:rsid w:val="3D9FE0C7"/>
    <w:rsid w:val="3DB89866"/>
    <w:rsid w:val="3DC77075"/>
    <w:rsid w:val="3E2460D1"/>
    <w:rsid w:val="3E39262B"/>
    <w:rsid w:val="3E708C10"/>
    <w:rsid w:val="3EFDED53"/>
    <w:rsid w:val="3F14F5D8"/>
    <w:rsid w:val="3FCD8208"/>
    <w:rsid w:val="3FE9BFD2"/>
    <w:rsid w:val="4028C793"/>
    <w:rsid w:val="407B43B9"/>
    <w:rsid w:val="4170C6ED"/>
    <w:rsid w:val="417A4430"/>
    <w:rsid w:val="41837349"/>
    <w:rsid w:val="41B01A58"/>
    <w:rsid w:val="4211268B"/>
    <w:rsid w:val="428AFDBC"/>
    <w:rsid w:val="42A8909A"/>
    <w:rsid w:val="42C850A3"/>
    <w:rsid w:val="42E7DA84"/>
    <w:rsid w:val="43143709"/>
    <w:rsid w:val="435AD8AF"/>
    <w:rsid w:val="438DB7A5"/>
    <w:rsid w:val="43CE9E20"/>
    <w:rsid w:val="43D8C331"/>
    <w:rsid w:val="44642104"/>
    <w:rsid w:val="448C0691"/>
    <w:rsid w:val="44B1E4F2"/>
    <w:rsid w:val="44E0DAB2"/>
    <w:rsid w:val="44E7BB1A"/>
    <w:rsid w:val="4527825B"/>
    <w:rsid w:val="453823EE"/>
    <w:rsid w:val="458BEBFC"/>
    <w:rsid w:val="45A74F41"/>
    <w:rsid w:val="45C4CCFF"/>
    <w:rsid w:val="45E0315C"/>
    <w:rsid w:val="45F9524C"/>
    <w:rsid w:val="464DE5D5"/>
    <w:rsid w:val="468E287F"/>
    <w:rsid w:val="47C7A683"/>
    <w:rsid w:val="4858EF9B"/>
    <w:rsid w:val="48E2936E"/>
    <w:rsid w:val="48E677C0"/>
    <w:rsid w:val="49E58BEF"/>
    <w:rsid w:val="4A64B02C"/>
    <w:rsid w:val="4AD220F3"/>
    <w:rsid w:val="4B00BBEA"/>
    <w:rsid w:val="4B6BA704"/>
    <w:rsid w:val="4B6F2464"/>
    <w:rsid w:val="4CC1A583"/>
    <w:rsid w:val="4D78F385"/>
    <w:rsid w:val="4E20669A"/>
    <w:rsid w:val="4E7A071A"/>
    <w:rsid w:val="4E7C9314"/>
    <w:rsid w:val="4E9D8B56"/>
    <w:rsid w:val="4EDF4E75"/>
    <w:rsid w:val="4F8C69B9"/>
    <w:rsid w:val="4F8F0128"/>
    <w:rsid w:val="4FD0E75F"/>
    <w:rsid w:val="4FD2B868"/>
    <w:rsid w:val="502A6DC1"/>
    <w:rsid w:val="50550D63"/>
    <w:rsid w:val="51416277"/>
    <w:rsid w:val="51712FB9"/>
    <w:rsid w:val="518ED83D"/>
    <w:rsid w:val="51B433D6"/>
    <w:rsid w:val="5208F7F4"/>
    <w:rsid w:val="525E263E"/>
    <w:rsid w:val="528E19E8"/>
    <w:rsid w:val="52973A0B"/>
    <w:rsid w:val="52FF711E"/>
    <w:rsid w:val="531C0967"/>
    <w:rsid w:val="5328AEBE"/>
    <w:rsid w:val="5336DBDA"/>
    <w:rsid w:val="53A4C855"/>
    <w:rsid w:val="53AF67CD"/>
    <w:rsid w:val="53D0F5CB"/>
    <w:rsid w:val="54397E7E"/>
    <w:rsid w:val="54C3FD42"/>
    <w:rsid w:val="54E0861A"/>
    <w:rsid w:val="54FDDEE4"/>
    <w:rsid w:val="54FFE0AB"/>
    <w:rsid w:val="564D13CC"/>
    <w:rsid w:val="5691D77A"/>
    <w:rsid w:val="56D0EFBC"/>
    <w:rsid w:val="57319761"/>
    <w:rsid w:val="57571FB5"/>
    <w:rsid w:val="57C79171"/>
    <w:rsid w:val="580A4CFD"/>
    <w:rsid w:val="581847F7"/>
    <w:rsid w:val="581A9B98"/>
    <w:rsid w:val="582B453F"/>
    <w:rsid w:val="583A5B2E"/>
    <w:rsid w:val="586CA9C8"/>
    <w:rsid w:val="586CC01D"/>
    <w:rsid w:val="58745E09"/>
    <w:rsid w:val="58EDB360"/>
    <w:rsid w:val="58FC2E7E"/>
    <w:rsid w:val="59101A3C"/>
    <w:rsid w:val="59BF7DCA"/>
    <w:rsid w:val="5A3E9E05"/>
    <w:rsid w:val="5A40374F"/>
    <w:rsid w:val="5A693823"/>
    <w:rsid w:val="5AC200FC"/>
    <w:rsid w:val="5AC55589"/>
    <w:rsid w:val="5ACF1C60"/>
    <w:rsid w:val="5B1D5895"/>
    <w:rsid w:val="5B700974"/>
    <w:rsid w:val="5BD71640"/>
    <w:rsid w:val="5C189C52"/>
    <w:rsid w:val="5C6D8430"/>
    <w:rsid w:val="5C7EDA9A"/>
    <w:rsid w:val="5D994C5B"/>
    <w:rsid w:val="5DD3F09E"/>
    <w:rsid w:val="5E13C63A"/>
    <w:rsid w:val="5E4A8069"/>
    <w:rsid w:val="5E4AA89B"/>
    <w:rsid w:val="5E54F957"/>
    <w:rsid w:val="5E7B3D6F"/>
    <w:rsid w:val="5EEC04EC"/>
    <w:rsid w:val="5F042DDC"/>
    <w:rsid w:val="5F3D9588"/>
    <w:rsid w:val="5F436D44"/>
    <w:rsid w:val="5F535C4F"/>
    <w:rsid w:val="5FD98469"/>
    <w:rsid w:val="5FFE4702"/>
    <w:rsid w:val="60775329"/>
    <w:rsid w:val="60D2E518"/>
    <w:rsid w:val="610203C4"/>
    <w:rsid w:val="61144BB9"/>
    <w:rsid w:val="61323E9F"/>
    <w:rsid w:val="61456EAD"/>
    <w:rsid w:val="6175A997"/>
    <w:rsid w:val="617DB985"/>
    <w:rsid w:val="61F27632"/>
    <w:rsid w:val="61F9A2E1"/>
    <w:rsid w:val="6213A263"/>
    <w:rsid w:val="62660894"/>
    <w:rsid w:val="62F27FCE"/>
    <w:rsid w:val="63053DA0"/>
    <w:rsid w:val="634BCB68"/>
    <w:rsid w:val="634D7520"/>
    <w:rsid w:val="635B6A06"/>
    <w:rsid w:val="63BC24C9"/>
    <w:rsid w:val="63C1C470"/>
    <w:rsid w:val="63C37BDE"/>
    <w:rsid w:val="640A85DA"/>
    <w:rsid w:val="642F7046"/>
    <w:rsid w:val="646C6E96"/>
    <w:rsid w:val="64B561D6"/>
    <w:rsid w:val="64E44395"/>
    <w:rsid w:val="64F053DE"/>
    <w:rsid w:val="65119D0D"/>
    <w:rsid w:val="6563A980"/>
    <w:rsid w:val="65EE9D44"/>
    <w:rsid w:val="66600B3C"/>
    <w:rsid w:val="66B5B928"/>
    <w:rsid w:val="66C70A64"/>
    <w:rsid w:val="670591FA"/>
    <w:rsid w:val="67198DA9"/>
    <w:rsid w:val="67714548"/>
    <w:rsid w:val="677A14FE"/>
    <w:rsid w:val="68175309"/>
    <w:rsid w:val="685DB147"/>
    <w:rsid w:val="68B81DEF"/>
    <w:rsid w:val="691433BA"/>
    <w:rsid w:val="69289003"/>
    <w:rsid w:val="69C42EAE"/>
    <w:rsid w:val="69D4DE35"/>
    <w:rsid w:val="6A69F5C4"/>
    <w:rsid w:val="6AC6A7D7"/>
    <w:rsid w:val="6AFE88B0"/>
    <w:rsid w:val="6B479A94"/>
    <w:rsid w:val="6C0EE043"/>
    <w:rsid w:val="6C10BDE5"/>
    <w:rsid w:val="6C8EBFD2"/>
    <w:rsid w:val="6CF51093"/>
    <w:rsid w:val="6D124E50"/>
    <w:rsid w:val="6D50938E"/>
    <w:rsid w:val="6E227F97"/>
    <w:rsid w:val="6E3499B5"/>
    <w:rsid w:val="6E59BB87"/>
    <w:rsid w:val="6E84F094"/>
    <w:rsid w:val="6F0AF445"/>
    <w:rsid w:val="6F407121"/>
    <w:rsid w:val="6F552607"/>
    <w:rsid w:val="6F6F9863"/>
    <w:rsid w:val="7060A4A2"/>
    <w:rsid w:val="70C3ECCE"/>
    <w:rsid w:val="70CFB5C9"/>
    <w:rsid w:val="70DC4182"/>
    <w:rsid w:val="71924C5A"/>
    <w:rsid w:val="71C56A69"/>
    <w:rsid w:val="71D71078"/>
    <w:rsid w:val="72069680"/>
    <w:rsid w:val="7223DB10"/>
    <w:rsid w:val="724B8A9A"/>
    <w:rsid w:val="725A9A49"/>
    <w:rsid w:val="72D1FBD4"/>
    <w:rsid w:val="72F643EA"/>
    <w:rsid w:val="7352AC79"/>
    <w:rsid w:val="735D7BDE"/>
    <w:rsid w:val="73692DE6"/>
    <w:rsid w:val="73D7F5BD"/>
    <w:rsid w:val="7422EB91"/>
    <w:rsid w:val="74ED26A4"/>
    <w:rsid w:val="74FA288C"/>
    <w:rsid w:val="755E42CF"/>
    <w:rsid w:val="756D0254"/>
    <w:rsid w:val="75AFB2A5"/>
    <w:rsid w:val="75D254A9"/>
    <w:rsid w:val="762F60B0"/>
    <w:rsid w:val="7709885F"/>
    <w:rsid w:val="773ACD99"/>
    <w:rsid w:val="7753708C"/>
    <w:rsid w:val="77C198DB"/>
    <w:rsid w:val="78261D9C"/>
    <w:rsid w:val="78653F65"/>
    <w:rsid w:val="78A0F537"/>
    <w:rsid w:val="78D61890"/>
    <w:rsid w:val="78D63BB7"/>
    <w:rsid w:val="78D69DFA"/>
    <w:rsid w:val="79167A84"/>
    <w:rsid w:val="799CCB2C"/>
    <w:rsid w:val="79C1EDFD"/>
    <w:rsid w:val="79CCBD62"/>
    <w:rsid w:val="79E50E83"/>
    <w:rsid w:val="7BA35749"/>
    <w:rsid w:val="7BB2CCC7"/>
    <w:rsid w:val="7C2CF193"/>
    <w:rsid w:val="7C78DE1A"/>
    <w:rsid w:val="7D25FF4D"/>
    <w:rsid w:val="7D65AFA6"/>
    <w:rsid w:val="7D79DAEA"/>
    <w:rsid w:val="7DB53ED4"/>
    <w:rsid w:val="7DB65113"/>
    <w:rsid w:val="7E0D8612"/>
    <w:rsid w:val="7E7FFC22"/>
    <w:rsid w:val="7EB4CDF3"/>
    <w:rsid w:val="7EC1CFAE"/>
    <w:rsid w:val="7EE74FBB"/>
    <w:rsid w:val="7F83BC03"/>
    <w:rsid w:val="7F9A687D"/>
    <w:rsid w:val="7FA7CCC7"/>
    <w:rsid w:val="7FA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C056E"/>
  <w15:chartTrackingRefBased/>
  <w15:docId w15:val="{38E9B803-5ADE-4B09-80C7-1A89886C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1EF"/>
  </w:style>
  <w:style w:type="paragraph" w:styleId="Footer">
    <w:name w:val="footer"/>
    <w:basedOn w:val="Normal"/>
    <w:link w:val="FooterChar"/>
    <w:uiPriority w:val="99"/>
    <w:unhideWhenUsed/>
    <w:rsid w:val="00591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1EF"/>
  </w:style>
  <w:style w:type="table" w:styleId="TableGrid">
    <w:name w:val="Table Grid"/>
    <w:basedOn w:val="TableNormal"/>
    <w:uiPriority w:val="39"/>
    <w:rsid w:val="0059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08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A3975"/>
    <w:rPr>
      <w:b/>
      <w:bCs/>
    </w:rPr>
  </w:style>
  <w:style w:type="paragraph" w:styleId="Revision">
    <w:name w:val="Revision"/>
    <w:hidden/>
    <w:uiPriority w:val="99"/>
    <w:semiHidden/>
    <w:rsid w:val="00141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renMoran\OneDrive%20-%20Dartmoor%20Multi%20Academy%20Trust\Documents\Custom%20Office%20Templates\DMAT%20Primary%20three%20week%20me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C690FA23E3C44B7C07B1ADFFF8275" ma:contentTypeVersion="14" ma:contentTypeDescription="Create a new document." ma:contentTypeScope="" ma:versionID="219cf833508405be7ca09e8a894f3a98">
  <xsd:schema xmlns:xsd="http://www.w3.org/2001/XMLSchema" xmlns:xs="http://www.w3.org/2001/XMLSchema" xmlns:p="http://schemas.microsoft.com/office/2006/metadata/properties" xmlns:ns3="46302352-383c-4bf4-82ce-05376cf7749c" xmlns:ns4="7fdd517b-a529-40de-b41d-f45cb82ee01b" targetNamespace="http://schemas.microsoft.com/office/2006/metadata/properties" ma:root="true" ma:fieldsID="e2a69ad180319602d602af64bdbf255b" ns3:_="" ns4:_="">
    <xsd:import namespace="46302352-383c-4bf4-82ce-05376cf7749c"/>
    <xsd:import namespace="7fdd517b-a529-40de-b41d-f45cb82ee0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02352-383c-4bf4-82ce-05376cf77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d517b-a529-40de-b41d-f45cb82ee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57F40-560C-4D47-BD78-A8D572FC4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2031B-3ABC-48F0-8221-88BE1DD02C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28800A-D18D-47EC-BB99-22F1F3CFD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02352-383c-4bf4-82ce-05376cf7749c"/>
    <ds:schemaRef ds:uri="7fdd517b-a529-40de-b41d-f45cb82ee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EE786B-6476-40D0-8915-4336F9C41D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DMAT Primary three week menu</Template>
  <TotalTime>55</TotalTime>
  <Pages>5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Moran</dc:creator>
  <cp:keywords/>
  <dc:description/>
  <cp:lastModifiedBy>Darren Moran</cp:lastModifiedBy>
  <cp:revision>43</cp:revision>
  <cp:lastPrinted>2022-07-15T07:55:00Z</cp:lastPrinted>
  <dcterms:created xsi:type="dcterms:W3CDTF">2022-11-19T15:59:00Z</dcterms:created>
  <dcterms:modified xsi:type="dcterms:W3CDTF">2023-01-05T14:10:00Z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0x010100D1AC690FA23E3C44B7C07B1ADFFF8275</vt:lpwstr>
  </property>
</Properties>
</file>